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B8" w:rsidRPr="00BC77B8" w:rsidRDefault="00BC77B8" w:rsidP="00BC77B8">
      <w:pPr>
        <w:kinsoku w:val="0"/>
        <w:overflowPunct w:val="0"/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C85754">
        <w:rPr>
          <w:noProof/>
          <w:sz w:val="20"/>
          <w:szCs w:val="20"/>
          <w:lang w:eastAsia="cs-CZ"/>
        </w:rPr>
        <mc:AlternateContent>
          <mc:Choice Requires="wpg">
            <w:drawing>
              <wp:inline distT="0" distB="0" distL="0" distR="0">
                <wp:extent cx="574040" cy="619760"/>
                <wp:effectExtent l="0" t="0" r="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19760"/>
                          <a:chOff x="0" y="0"/>
                          <a:chExt cx="904" cy="777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94" cy="767"/>
                          </a:xfrm>
                          <a:prstGeom prst="rect">
                            <a:avLst/>
                          </a:prstGeom>
                          <a:solidFill>
                            <a:srgbClr val="C40C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" y="66"/>
                            <a:ext cx="82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7B8" w:rsidRDefault="00BC77B8" w:rsidP="00BC77B8">
                              <w:pPr>
                                <w:spacing w:line="620" w:lineRule="atLeast"/>
                              </w:pPr>
                              <w:r>
                                <w:rPr>
                                  <w:noProof/>
                                  <w:lang w:eastAsia="cs-CZ"/>
                                </w:rPr>
                                <w:drawing>
                                  <wp:inline distT="0" distB="0" distL="0" distR="0">
                                    <wp:extent cx="514350" cy="409575"/>
                                    <wp:effectExtent l="0" t="0" r="0" b="9525"/>
                                    <wp:docPr id="4" name="Obrázek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4350" cy="409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C77B8" w:rsidRDefault="00BC77B8" w:rsidP="00BC77B8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" o:spid="_x0000_s1026" style="width:45.2pt;height:48.8pt;mso-position-horizontal-relative:char;mso-position-vertical-relative:line" coordsize="904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">
                <v:rect id="Rectangle 3" o:spid="_x0000_s1027" style="position:absolute;left:5;top:5;width:894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" fillcolor="#c40c42" stroked="f">
                  <v:path arrowok="t"/>
                </v:rect>
                <v:rect id="Rectangle 4" o:spid="_x0000_s1028" style="position:absolute;left:47;top:66;width:82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BC77B8" w:rsidRDefault="00BC77B8" w:rsidP="00BC77B8">
                        <w:pPr>
                          <w:spacing w:line="620" w:lineRule="atLeast"/>
                        </w:pPr>
                        <w:r>
                          <w:rPr>
                            <w:noProof/>
                            <w:lang w:eastAsia="cs-CZ"/>
                          </w:rPr>
                          <w:drawing>
                            <wp:inline distT="0" distB="0" distL="0" distR="0">
                              <wp:extent cx="514350" cy="409575"/>
                              <wp:effectExtent l="0" t="0" r="0" b="9525"/>
                              <wp:docPr id="4" name="Obrázek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C77B8" w:rsidRDefault="00BC77B8" w:rsidP="00BC77B8">
                        <w:pPr>
                          <w:widowControl w:val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0"/>
          <w:szCs w:val="20"/>
        </w:rPr>
        <w:t xml:space="preserve">  </w:t>
      </w:r>
      <w:r w:rsidRPr="00BC77B8">
        <w:rPr>
          <w:rFonts w:cstheme="minorHAnsi"/>
          <w:b/>
          <w:bCs/>
          <w:sz w:val="28"/>
          <w:szCs w:val="28"/>
        </w:rPr>
        <w:t>Základní škola a Mateřská škola při Všeobecné fakultní nemocnici,</w:t>
      </w:r>
    </w:p>
    <w:p w:rsidR="00BC77B8" w:rsidRPr="00BC77B8" w:rsidRDefault="00BC77B8" w:rsidP="00BC77B8">
      <w:pPr>
        <w:pStyle w:val="Zkladntext"/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77B8">
        <w:rPr>
          <w:rFonts w:asciiTheme="minorHAnsi" w:hAnsiTheme="minorHAnsi" w:cstheme="minorHAnsi"/>
          <w:b/>
          <w:bCs/>
          <w:sz w:val="28"/>
          <w:szCs w:val="28"/>
        </w:rPr>
        <w:t>Praha 2</w:t>
      </w:r>
      <w:r w:rsidR="00987B86">
        <w:rPr>
          <w:rFonts w:asciiTheme="minorHAnsi" w:hAnsiTheme="minorHAnsi" w:cstheme="minorHAnsi"/>
          <w:b/>
          <w:bCs/>
          <w:sz w:val="28"/>
          <w:szCs w:val="28"/>
        </w:rPr>
        <w:t>, Ke Karlovu 2</w:t>
      </w:r>
    </w:p>
    <w:p w:rsidR="00BC77B8" w:rsidRPr="00AF5DB1" w:rsidRDefault="00BC77B8" w:rsidP="00BC77B8">
      <w:pPr>
        <w:pStyle w:val="Zkladntext"/>
        <w:tabs>
          <w:tab w:val="clear" w:pos="360"/>
          <w:tab w:val="left" w:pos="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48504B" w:rsidRDefault="00BC77B8" w:rsidP="00BC7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</w:p>
    <w:p w:rsidR="00394B8F" w:rsidRPr="004E1CE4" w:rsidRDefault="00E57682" w:rsidP="00485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CE4" w:rsidRPr="004E1CE4">
        <w:rPr>
          <w:rFonts w:ascii="Times New Roman" w:hAnsi="Times New Roman" w:cs="Times New Roman"/>
          <w:b/>
          <w:sz w:val="28"/>
          <w:szCs w:val="28"/>
        </w:rPr>
        <w:t>Učební plán</w:t>
      </w:r>
      <w:r w:rsidR="0048504B">
        <w:rPr>
          <w:rFonts w:ascii="Times New Roman" w:hAnsi="Times New Roman" w:cs="Times New Roman"/>
          <w:b/>
          <w:sz w:val="28"/>
          <w:szCs w:val="28"/>
        </w:rPr>
        <w:t xml:space="preserve">y </w:t>
      </w:r>
    </w:p>
    <w:p w:rsidR="004E1CE4" w:rsidRPr="00E57682" w:rsidRDefault="004E1CE4" w:rsidP="004E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11" w:rsidRDefault="00F06D92" w:rsidP="004E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Učební plán se přizpůsobuje</w:t>
      </w:r>
      <w:r w:rsidR="004E1CE4" w:rsidRPr="00E57682">
        <w:rPr>
          <w:rFonts w:ascii="Times New Roman" w:hAnsi="Times New Roman" w:cs="Times New Roman"/>
          <w:sz w:val="24"/>
          <w:szCs w:val="24"/>
        </w:rPr>
        <w:t xml:space="preserve"> </w:t>
      </w:r>
      <w:r w:rsidR="00A3669E">
        <w:rPr>
          <w:rFonts w:ascii="Times New Roman" w:hAnsi="Times New Roman" w:cs="Times New Roman"/>
          <w:sz w:val="24"/>
          <w:szCs w:val="24"/>
        </w:rPr>
        <w:t>režimu a provozním podmínkám</w:t>
      </w:r>
      <w:r w:rsidR="004E1CE4" w:rsidRPr="00E57682">
        <w:rPr>
          <w:rFonts w:ascii="Times New Roman" w:hAnsi="Times New Roman" w:cs="Times New Roman"/>
          <w:sz w:val="24"/>
          <w:szCs w:val="24"/>
        </w:rPr>
        <w:t xml:space="preserve"> na odděleních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1CE4" w:rsidRPr="00E57682">
        <w:rPr>
          <w:rFonts w:ascii="Times New Roman" w:hAnsi="Times New Roman" w:cs="Times New Roman"/>
          <w:sz w:val="24"/>
          <w:szCs w:val="24"/>
        </w:rPr>
        <w:t xml:space="preserve"> především aktuálnímu zdravotnímu stavu dítěte.</w:t>
      </w:r>
      <w:r w:rsidR="008F7E35">
        <w:rPr>
          <w:rFonts w:ascii="Times New Roman" w:hAnsi="Times New Roman" w:cs="Times New Roman"/>
          <w:sz w:val="24"/>
          <w:szCs w:val="24"/>
        </w:rPr>
        <w:t xml:space="preserve"> Přihlíženo je také ke vzdělávacímu programu kmenové školy.</w:t>
      </w:r>
    </w:p>
    <w:p w:rsidR="004E1CE4" w:rsidRPr="00E57682" w:rsidRDefault="00AE08F7" w:rsidP="004E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Časová dotace pro jednotlivé předměty</w:t>
      </w:r>
      <w:r w:rsidR="00F06D92">
        <w:rPr>
          <w:rFonts w:ascii="Times New Roman" w:hAnsi="Times New Roman" w:cs="Times New Roman"/>
          <w:sz w:val="24"/>
          <w:szCs w:val="24"/>
        </w:rPr>
        <w:t xml:space="preserve"> </w:t>
      </w:r>
      <w:r w:rsidR="00D67973">
        <w:rPr>
          <w:rFonts w:ascii="Times New Roman" w:hAnsi="Times New Roman" w:cs="Times New Roman"/>
          <w:sz w:val="24"/>
          <w:szCs w:val="24"/>
        </w:rPr>
        <w:t>s</w:t>
      </w:r>
      <w:r w:rsidR="00E23911">
        <w:rPr>
          <w:rFonts w:ascii="Times New Roman" w:hAnsi="Times New Roman" w:cs="Times New Roman"/>
          <w:sz w:val="24"/>
          <w:szCs w:val="24"/>
        </w:rPr>
        <w:t xml:space="preserve"> individuální výukou žáků</w:t>
      </w:r>
      <w:r>
        <w:rPr>
          <w:rFonts w:ascii="Times New Roman" w:hAnsi="Times New Roman" w:cs="Times New Roman"/>
          <w:sz w:val="24"/>
          <w:szCs w:val="24"/>
        </w:rPr>
        <w:t xml:space="preserve"> je vyjádřena ve vyučovacích jednotkách cca 15-20 min.</w:t>
      </w:r>
      <w:r w:rsidR="00E23911">
        <w:rPr>
          <w:rFonts w:ascii="Times New Roman" w:hAnsi="Times New Roman" w:cs="Times New Roman"/>
          <w:sz w:val="24"/>
          <w:szCs w:val="24"/>
        </w:rPr>
        <w:t>.</w:t>
      </w:r>
    </w:p>
    <w:p w:rsidR="004E1CE4" w:rsidRPr="00E57682" w:rsidRDefault="004E1CE4" w:rsidP="004E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CE4" w:rsidRDefault="004E1CE4" w:rsidP="004E1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CE4" w:rsidRDefault="004E1CE4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UČEBNÍ PLÁN</w:t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  <w:t>1. stupeň ZŠ</w:t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</w:p>
    <w:tbl>
      <w:tblPr>
        <w:tblStyle w:val="Mkatabul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276"/>
        <w:gridCol w:w="1276"/>
        <w:gridCol w:w="1276"/>
        <w:gridCol w:w="1275"/>
      </w:tblGrid>
      <w:tr w:rsidR="004E1CE4" w:rsidTr="00FA398A">
        <w:trPr>
          <w:trHeight w:val="777"/>
        </w:trPr>
        <w:tc>
          <w:tcPr>
            <w:tcW w:w="2807" w:type="dxa"/>
          </w:tcPr>
          <w:p w:rsidR="004E1CE4" w:rsidRDefault="00D23FF6" w:rsidP="00987B86">
            <w:pPr>
              <w:spacing w:line="48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Vzdělávací obory</w:t>
            </w:r>
          </w:p>
        </w:tc>
        <w:tc>
          <w:tcPr>
            <w:tcW w:w="116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2.</w:t>
            </w:r>
          </w:p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5.</w:t>
            </w:r>
          </w:p>
        </w:tc>
      </w:tr>
      <w:tr w:rsidR="004E1CE4" w:rsidTr="00FA398A">
        <w:tc>
          <w:tcPr>
            <w:tcW w:w="2807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Český jazyk</w:t>
            </w:r>
          </w:p>
        </w:tc>
        <w:tc>
          <w:tcPr>
            <w:tcW w:w="1162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</w:t>
            </w:r>
          </w:p>
        </w:tc>
      </w:tr>
      <w:tr w:rsidR="004E1CE4" w:rsidTr="00FA398A">
        <w:tc>
          <w:tcPr>
            <w:tcW w:w="2807" w:type="dxa"/>
          </w:tcPr>
          <w:p w:rsidR="004E1CE4" w:rsidRDefault="00D23FF6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Cizí jazyk</w:t>
            </w:r>
          </w:p>
        </w:tc>
        <w:tc>
          <w:tcPr>
            <w:tcW w:w="1162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FA398A">
        <w:tc>
          <w:tcPr>
            <w:tcW w:w="2807" w:type="dxa"/>
          </w:tcPr>
          <w:p w:rsidR="004E1CE4" w:rsidRDefault="00D23FF6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Matematika</w:t>
            </w:r>
          </w:p>
        </w:tc>
        <w:tc>
          <w:tcPr>
            <w:tcW w:w="1162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</w:tr>
      <w:tr w:rsidR="004E1CE4" w:rsidTr="00FA398A">
        <w:tc>
          <w:tcPr>
            <w:tcW w:w="2807" w:type="dxa"/>
          </w:tcPr>
          <w:p w:rsidR="004E1CE4" w:rsidRDefault="00D23FF6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Informatika</w:t>
            </w:r>
          </w:p>
        </w:tc>
        <w:tc>
          <w:tcPr>
            <w:tcW w:w="1162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1CE4" w:rsidRPr="004E1CE4" w:rsidRDefault="00FA398A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1CE4" w:rsidRPr="004E1CE4" w:rsidRDefault="00FA398A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4E1CE4" w:rsidTr="00FA398A">
        <w:tc>
          <w:tcPr>
            <w:tcW w:w="2807" w:type="dxa"/>
          </w:tcPr>
          <w:p w:rsidR="004E1CE4" w:rsidRDefault="00D23FF6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Prvouka</w:t>
            </w:r>
          </w:p>
        </w:tc>
        <w:tc>
          <w:tcPr>
            <w:tcW w:w="116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4E1CE4" w:rsidTr="00FA398A">
        <w:tc>
          <w:tcPr>
            <w:tcW w:w="2807" w:type="dxa"/>
          </w:tcPr>
          <w:p w:rsidR="004E1CE4" w:rsidRDefault="00D23FF6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Přírodověda</w:t>
            </w:r>
          </w:p>
        </w:tc>
        <w:tc>
          <w:tcPr>
            <w:tcW w:w="1162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FA398A">
        <w:tc>
          <w:tcPr>
            <w:tcW w:w="2807" w:type="dxa"/>
          </w:tcPr>
          <w:p w:rsidR="004E1CE4" w:rsidRDefault="00D23FF6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Vlastivěda</w:t>
            </w:r>
          </w:p>
        </w:tc>
        <w:tc>
          <w:tcPr>
            <w:tcW w:w="1162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E1CE4" w:rsidRPr="004E1CE4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FA398A">
        <w:tc>
          <w:tcPr>
            <w:tcW w:w="2807" w:type="dxa"/>
          </w:tcPr>
          <w:p w:rsidR="004E1CE4" w:rsidRDefault="00D23FF6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Výtvarná výchova</w:t>
            </w:r>
          </w:p>
        </w:tc>
        <w:tc>
          <w:tcPr>
            <w:tcW w:w="1162" w:type="dxa"/>
          </w:tcPr>
          <w:p w:rsidR="004E1CE4" w:rsidRPr="00905E0F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05E0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1CE4" w:rsidRPr="00905E0F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05E0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1CE4" w:rsidRPr="00905E0F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05E0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E1CE4" w:rsidRPr="00905E0F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05E0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23FF6" w:rsidRPr="00905E0F" w:rsidRDefault="00905E0F" w:rsidP="00D23FF6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05E0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</w:tr>
      <w:tr w:rsidR="00D23FF6" w:rsidTr="00FA398A">
        <w:tc>
          <w:tcPr>
            <w:tcW w:w="2807" w:type="dxa"/>
          </w:tcPr>
          <w:p w:rsidR="00D23FF6" w:rsidRDefault="00D23FF6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Pracovní činnosti</w:t>
            </w:r>
          </w:p>
        </w:tc>
        <w:tc>
          <w:tcPr>
            <w:tcW w:w="1162" w:type="dxa"/>
          </w:tcPr>
          <w:p w:rsidR="00D23FF6" w:rsidRPr="00905E0F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05E0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3FF6" w:rsidRPr="00905E0F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05E0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3FF6" w:rsidRPr="00905E0F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05E0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3FF6" w:rsidRPr="00905E0F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05E0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23FF6" w:rsidRPr="00905E0F" w:rsidRDefault="00905E0F" w:rsidP="00D23FF6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05E0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D23FF6" w:rsidTr="00FA398A">
        <w:tc>
          <w:tcPr>
            <w:tcW w:w="2807" w:type="dxa"/>
          </w:tcPr>
          <w:p w:rsidR="00D23FF6" w:rsidRDefault="00FA398A" w:rsidP="00F06D9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Celkem           </w:t>
            </w:r>
            <w:r w:rsidR="002C7E7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 </w:t>
            </w:r>
          </w:p>
        </w:tc>
        <w:tc>
          <w:tcPr>
            <w:tcW w:w="1162" w:type="dxa"/>
          </w:tcPr>
          <w:p w:rsidR="00D23FF6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23FF6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23FF6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23FF6" w:rsidRDefault="00905E0F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D23FF6" w:rsidRDefault="00905E0F" w:rsidP="00D23F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26</w:t>
            </w:r>
          </w:p>
        </w:tc>
      </w:tr>
    </w:tbl>
    <w:p w:rsidR="004E1CE4" w:rsidRDefault="004E1CE4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8504B" w:rsidRDefault="002C7E75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Celkem 1.</w:t>
      </w:r>
      <w:r w:rsidR="00F06D9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-</w:t>
      </w:r>
      <w:r w:rsidR="00F06D9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5. ročník:  118</w:t>
      </w:r>
    </w:p>
    <w:p w:rsidR="00F06D92" w:rsidRDefault="00F06D92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E1CE4" w:rsidRDefault="004E1CE4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UČEBNÍ PLÁN</w:t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</w:t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 stupeň ZŠ</w:t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46"/>
        <w:gridCol w:w="1559"/>
        <w:gridCol w:w="1559"/>
        <w:gridCol w:w="1560"/>
      </w:tblGrid>
      <w:tr w:rsidR="004E1CE4" w:rsidTr="002C7E75">
        <w:trPr>
          <w:trHeight w:val="702"/>
        </w:trPr>
        <w:tc>
          <w:tcPr>
            <w:tcW w:w="2802" w:type="dxa"/>
          </w:tcPr>
          <w:p w:rsidR="004E1CE4" w:rsidRDefault="00FA398A" w:rsidP="00987B8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Vzdělávací obory</w:t>
            </w:r>
          </w:p>
        </w:tc>
        <w:tc>
          <w:tcPr>
            <w:tcW w:w="1446" w:type="dxa"/>
          </w:tcPr>
          <w:p w:rsidR="004E1CE4" w:rsidRDefault="004E1CE4" w:rsidP="009F769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6.</w:t>
            </w:r>
          </w:p>
          <w:p w:rsidR="004E1CE4" w:rsidRDefault="004E1CE4" w:rsidP="009F769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E4" w:rsidRDefault="004E1CE4" w:rsidP="009F769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4E1CE4" w:rsidRDefault="004E1CE4" w:rsidP="009F769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4E1CE4" w:rsidRDefault="004E1CE4" w:rsidP="004E1CE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9.</w:t>
            </w:r>
          </w:p>
        </w:tc>
      </w:tr>
      <w:tr w:rsidR="004E1CE4" w:rsidTr="002C7E75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Český jazyk</w:t>
            </w:r>
          </w:p>
        </w:tc>
        <w:tc>
          <w:tcPr>
            <w:tcW w:w="1446" w:type="dxa"/>
          </w:tcPr>
          <w:p w:rsidR="004E1CE4" w:rsidRPr="004E1CE4" w:rsidRDefault="00336CED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1CE4" w:rsidRPr="004E1CE4" w:rsidRDefault="00336CED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</w:tr>
      <w:tr w:rsidR="004E1CE4" w:rsidTr="002C7E75">
        <w:tc>
          <w:tcPr>
            <w:tcW w:w="2802" w:type="dxa"/>
          </w:tcPr>
          <w:p w:rsidR="004E1CE4" w:rsidRDefault="00E87C0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Cizí jazyk</w:t>
            </w:r>
          </w:p>
        </w:tc>
        <w:tc>
          <w:tcPr>
            <w:tcW w:w="1446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</w:tr>
      <w:tr w:rsidR="004E1CE4" w:rsidTr="002C7E75">
        <w:tc>
          <w:tcPr>
            <w:tcW w:w="2802" w:type="dxa"/>
          </w:tcPr>
          <w:p w:rsidR="004E1CE4" w:rsidRDefault="00E87C0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Další cizí jazyk</w:t>
            </w:r>
          </w:p>
        </w:tc>
        <w:tc>
          <w:tcPr>
            <w:tcW w:w="1446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2C7E75">
        <w:tc>
          <w:tcPr>
            <w:tcW w:w="2802" w:type="dxa"/>
          </w:tcPr>
          <w:p w:rsidR="004E1CE4" w:rsidRDefault="00E87C0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Matematika</w:t>
            </w:r>
          </w:p>
        </w:tc>
        <w:tc>
          <w:tcPr>
            <w:tcW w:w="1446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</w:tr>
      <w:tr w:rsidR="004E1CE4" w:rsidTr="002C7E75">
        <w:tc>
          <w:tcPr>
            <w:tcW w:w="2802" w:type="dxa"/>
          </w:tcPr>
          <w:p w:rsidR="004E1CE4" w:rsidRDefault="00E87C0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Informatika</w:t>
            </w:r>
          </w:p>
        </w:tc>
        <w:tc>
          <w:tcPr>
            <w:tcW w:w="1446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4E1CE4" w:rsidTr="002C7E75">
        <w:tc>
          <w:tcPr>
            <w:tcW w:w="2802" w:type="dxa"/>
          </w:tcPr>
          <w:p w:rsidR="004E1CE4" w:rsidRDefault="00E87C0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Dějepis</w:t>
            </w:r>
          </w:p>
        </w:tc>
        <w:tc>
          <w:tcPr>
            <w:tcW w:w="1446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2C7E75">
        <w:tc>
          <w:tcPr>
            <w:tcW w:w="2802" w:type="dxa"/>
          </w:tcPr>
          <w:p w:rsidR="004E1CE4" w:rsidRDefault="00E87C0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Výchova k občanství</w:t>
            </w:r>
          </w:p>
        </w:tc>
        <w:tc>
          <w:tcPr>
            <w:tcW w:w="1446" w:type="dxa"/>
          </w:tcPr>
          <w:p w:rsidR="004E1CE4" w:rsidRPr="004E1CE4" w:rsidRDefault="00336CED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1CE4" w:rsidRPr="004E1CE4" w:rsidRDefault="00336CED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4E1CE4" w:rsidTr="002C7E75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Fyzika</w:t>
            </w:r>
          </w:p>
        </w:tc>
        <w:tc>
          <w:tcPr>
            <w:tcW w:w="1446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2C7E75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Chemie</w:t>
            </w:r>
          </w:p>
        </w:tc>
        <w:tc>
          <w:tcPr>
            <w:tcW w:w="1446" w:type="dxa"/>
          </w:tcPr>
          <w:p w:rsidR="004E1CE4" w:rsidRPr="004E1CE4" w:rsidRDefault="00CF209B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E1CE4" w:rsidRPr="004E1CE4" w:rsidRDefault="002C7E75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2C7E75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Přírodopis</w:t>
            </w:r>
          </w:p>
        </w:tc>
        <w:tc>
          <w:tcPr>
            <w:tcW w:w="1446" w:type="dxa"/>
          </w:tcPr>
          <w:p w:rsidR="004E1CE4" w:rsidRPr="004E1CE4" w:rsidRDefault="002C6F33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2C7E75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Zeměpis</w:t>
            </w:r>
          </w:p>
        </w:tc>
        <w:tc>
          <w:tcPr>
            <w:tcW w:w="1446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2C7E75">
        <w:tc>
          <w:tcPr>
            <w:tcW w:w="2802" w:type="dxa"/>
          </w:tcPr>
          <w:p w:rsidR="004E1CE4" w:rsidRDefault="00E87C0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Výtvarná výchova</w:t>
            </w:r>
          </w:p>
        </w:tc>
        <w:tc>
          <w:tcPr>
            <w:tcW w:w="1446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E1CE4" w:rsidRP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</w:tr>
      <w:tr w:rsidR="004E1CE4" w:rsidTr="002C7E75">
        <w:tc>
          <w:tcPr>
            <w:tcW w:w="2802" w:type="dxa"/>
          </w:tcPr>
          <w:p w:rsidR="004E1CE4" w:rsidRDefault="00E87C0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Výchova ke zdraví</w:t>
            </w:r>
          </w:p>
        </w:tc>
        <w:tc>
          <w:tcPr>
            <w:tcW w:w="1446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4E1CE4" w:rsidTr="002C7E75">
        <w:tc>
          <w:tcPr>
            <w:tcW w:w="2802" w:type="dxa"/>
          </w:tcPr>
          <w:p w:rsidR="004E1CE4" w:rsidRDefault="00E87C0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Pracovní činnosti</w:t>
            </w:r>
          </w:p>
        </w:tc>
        <w:tc>
          <w:tcPr>
            <w:tcW w:w="1446" w:type="dxa"/>
          </w:tcPr>
          <w:p w:rsidR="004E1CE4" w:rsidRPr="004E1CE4" w:rsidRDefault="00675ABE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1CE4" w:rsidRPr="004E1CE4" w:rsidRDefault="000321D1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E1CE4" w:rsidRPr="004E1CE4" w:rsidRDefault="000321D1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4E1CE4" w:rsidTr="002C7E75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Celkem</w:t>
            </w:r>
            <w:r w:rsidR="002C7E7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                   </w:t>
            </w:r>
          </w:p>
        </w:tc>
        <w:tc>
          <w:tcPr>
            <w:tcW w:w="1446" w:type="dxa"/>
          </w:tcPr>
          <w:p w:rsid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4E1CE4" w:rsidRDefault="00E87C0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31</w:t>
            </w:r>
          </w:p>
        </w:tc>
      </w:tr>
    </w:tbl>
    <w:p w:rsidR="004E1CE4" w:rsidRDefault="004E1CE4" w:rsidP="004E1CE4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06D92" w:rsidRDefault="00F06D92" w:rsidP="004E1CE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E1CE4" w:rsidRDefault="00F06D92" w:rsidP="004E1CE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06D9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Celkem 6. – 9. ročník: 122</w:t>
      </w:r>
    </w:p>
    <w:p w:rsidR="00AE577D" w:rsidRDefault="00AE577D" w:rsidP="004E1CE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E577D" w:rsidRDefault="00AE577D" w:rsidP="004E1CE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E577D" w:rsidRDefault="00AE577D" w:rsidP="004E1CE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E577D" w:rsidRDefault="00AE577D" w:rsidP="004E1CE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E577D" w:rsidRDefault="00AE577D" w:rsidP="004E1CE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E577D" w:rsidRDefault="00AE577D" w:rsidP="004E1CE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E577D" w:rsidRDefault="00AE577D" w:rsidP="004E1CE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E577D" w:rsidRDefault="00AE577D" w:rsidP="004E1CE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E577D" w:rsidRDefault="00AE577D" w:rsidP="004E1CE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E577D" w:rsidRDefault="00AE577D" w:rsidP="004E1CE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E577D" w:rsidRDefault="00AE577D" w:rsidP="004E1CE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Poznámky k učebnímu plánu</w:t>
      </w:r>
    </w:p>
    <w:p w:rsidR="00AE577D" w:rsidRDefault="00AE577D" w:rsidP="004E1CE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E577D" w:rsidRDefault="00AE577D" w:rsidP="004E1C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57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Specifika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učebního plánu</w:t>
      </w:r>
    </w:p>
    <w:p w:rsidR="00644C84" w:rsidRDefault="00644C84" w:rsidP="004E1C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577D" w:rsidRDefault="00AE577D" w:rsidP="00A0053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559">
        <w:rPr>
          <w:rFonts w:ascii="Times New Roman" w:hAnsi="Times New Roman" w:cs="Times New Roman"/>
          <w:color w:val="000000" w:themeColor="text1"/>
          <w:sz w:val="24"/>
          <w:szCs w:val="24"/>
        </w:rPr>
        <w:t>dodržujeme závazná ustanovení</w:t>
      </w:r>
      <w:r w:rsidR="00A00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RV</w:t>
      </w:r>
      <w:r w:rsidR="001D255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D2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začlenění vzdělávacích oblastí, minimální časové dotace</w:t>
      </w:r>
      <w:r w:rsidR="001D2559" w:rsidRPr="001D2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jednotlivé obory vzdělávání, celkové povinné časové dotace, rozsahu disponibilních hodin a povinnosti začlenění průřezových témat</w:t>
      </w:r>
      <w:r w:rsidR="001D2559">
        <w:rPr>
          <w:rFonts w:ascii="Times New Roman" w:hAnsi="Times New Roman" w:cs="Times New Roman"/>
          <w:color w:val="000000" w:themeColor="text1"/>
          <w:sz w:val="24"/>
          <w:szCs w:val="24"/>
        </w:rPr>
        <w:t>, ale vzhledem ke specifickým podmínkám vzdělávání ve škole při nemocnici je učební plán značně modifikován</w:t>
      </w:r>
    </w:p>
    <w:p w:rsidR="001D2559" w:rsidRDefault="001D2559" w:rsidP="00A0053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délka vyučovací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hodiny(jednotky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je zkrácena, pohybuje se v rozmezí 15-30 minut</w:t>
      </w:r>
      <w:r w:rsidR="00644C84">
        <w:rPr>
          <w:rFonts w:ascii="Times New Roman" w:hAnsi="Times New Roman" w:cs="Times New Roman"/>
          <w:color w:val="000000" w:themeColor="text1"/>
          <w:sz w:val="24"/>
          <w:szCs w:val="24"/>
        </w:rPr>
        <w:t>, aby respektovala zvýšenou unavitelnost hospitalizovaných dětí i léčebný a terapeutický program, přizpůsobuje se aktuálnímu zdravotnímu stavu žáka a provozu jednotlivých oddělení</w:t>
      </w:r>
    </w:p>
    <w:p w:rsidR="00644C84" w:rsidRDefault="00644C84" w:rsidP="00A0053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prioritou školy je zachovat návazn</w:t>
      </w:r>
      <w:r w:rsidR="0089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  ve vzdělávání žáka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při individuální výuce doplnit zameškané učivo</w:t>
      </w:r>
      <w:r w:rsidR="0089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proto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naší snahou se co nejvíce přiblížit vzdělávacímu programu každého žáka, </w:t>
      </w:r>
      <w:r w:rsidR="00890643">
        <w:rPr>
          <w:rFonts w:ascii="Times New Roman" w:hAnsi="Times New Roman" w:cs="Times New Roman"/>
          <w:color w:val="000000" w:themeColor="text1"/>
          <w:sz w:val="24"/>
          <w:szCs w:val="24"/>
        </w:rPr>
        <w:t>respektujeme vzdělávací plán jeho kmenové školy, případně IVP</w:t>
      </w:r>
    </w:p>
    <w:p w:rsidR="00890643" w:rsidRDefault="00890643" w:rsidP="00A005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643" w:rsidRDefault="00890643" w:rsidP="00A005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643" w:rsidRDefault="00890643" w:rsidP="00A0053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9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Disponobilní</w:t>
      </w:r>
      <w:proofErr w:type="spellEnd"/>
      <w:r w:rsidRPr="0089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hodiny</w:t>
      </w:r>
    </w:p>
    <w:p w:rsidR="00890643" w:rsidRPr="00890643" w:rsidRDefault="00890643" w:rsidP="00A0053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643" w:rsidRDefault="00890643" w:rsidP="00A0053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jsou využity především pro posílení vzdělávacích oborů Český jazyk a literatura</w:t>
      </w:r>
      <w:r w:rsidR="003F0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Matematika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její aplikace</w:t>
      </w:r>
    </w:p>
    <w:p w:rsidR="00890643" w:rsidRDefault="003F05B0" w:rsidP="00A0053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 jejich začleňování </w:t>
      </w:r>
      <w:r w:rsidR="0089064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ycházíme ale také vstříc individuálním požadavkům žáků</w:t>
      </w:r>
    </w:p>
    <w:p w:rsidR="003F05B0" w:rsidRDefault="003F05B0" w:rsidP="00A005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5B0" w:rsidRDefault="003F05B0" w:rsidP="00A005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5B0" w:rsidRDefault="003F05B0" w:rsidP="00A0053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0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Specifika vyučovacích předmětů </w:t>
      </w:r>
    </w:p>
    <w:p w:rsidR="003F05B0" w:rsidRDefault="003F05B0" w:rsidP="00A0053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05B0" w:rsidRDefault="003F05B0" w:rsidP="00A0053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B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zdělávací oblast Člověk a zdraví je vyučována </w:t>
      </w:r>
      <w:r w:rsidR="005A5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prvním stupni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rámci </w:t>
      </w:r>
      <w:r w:rsidR="005A5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předmětů prvouka a přírodověda a na druhém stupni v předmětu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přírodopis</w:t>
      </w:r>
    </w:p>
    <w:p w:rsidR="003F05B0" w:rsidRDefault="003F05B0" w:rsidP="00A0053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vzdělávací oblast Člověk a svět práce je </w:t>
      </w:r>
      <w:r w:rsidR="005A5B99">
        <w:rPr>
          <w:rFonts w:ascii="Times New Roman" w:hAnsi="Times New Roman" w:cs="Times New Roman"/>
          <w:color w:val="000000" w:themeColor="text1"/>
          <w:sz w:val="24"/>
          <w:szCs w:val="24"/>
        </w:rPr>
        <w:t>na prvním stupni začleněna do předmětů prvouka, vlastivěda, informatika a výtvarná vých</w:t>
      </w:r>
      <w:r w:rsidR="00AC5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ova, na druhém stupni </w:t>
      </w:r>
      <w:bookmarkStart w:id="0" w:name="_GoBack"/>
      <w:bookmarkEnd w:id="0"/>
      <w:r w:rsidR="005A5B99">
        <w:rPr>
          <w:rFonts w:ascii="Times New Roman" w:hAnsi="Times New Roman" w:cs="Times New Roman"/>
          <w:color w:val="000000" w:themeColor="text1"/>
          <w:sz w:val="24"/>
          <w:szCs w:val="24"/>
        </w:rPr>
        <w:t>do předmětů přírodověda, zeměpis, informatika</w:t>
      </w:r>
      <w:r w:rsidR="00AC5FE5">
        <w:rPr>
          <w:rFonts w:ascii="Times New Roman" w:hAnsi="Times New Roman" w:cs="Times New Roman"/>
          <w:color w:val="000000" w:themeColor="text1"/>
          <w:sz w:val="24"/>
          <w:szCs w:val="24"/>
        </w:rPr>
        <w:t>, výtvarná výchova</w:t>
      </w:r>
    </w:p>
    <w:p w:rsidR="005A5B99" w:rsidRDefault="005A5B99" w:rsidP="00A0053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 vzdělávací oblasti Umění a kultura je vyučována výtvarná výchova</w:t>
      </w:r>
    </w:p>
    <w:p w:rsidR="00AC5FE5" w:rsidRDefault="00AC5FE5" w:rsidP="00A0053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vzdělávací oblast Výchova k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občanstí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začleněna do vyučovacího předmětu dějepis</w:t>
      </w:r>
    </w:p>
    <w:p w:rsidR="00AC5FE5" w:rsidRPr="003F05B0" w:rsidRDefault="00AC5FE5" w:rsidP="00A0053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vzdělávací oblast Člověk a jeho svět se vyučuje na prvním stupni v předmětech prvouka, přírodověda a vlastivěda</w:t>
      </w:r>
    </w:p>
    <w:sectPr w:rsidR="00AC5FE5" w:rsidRPr="003F05B0" w:rsidSect="000D29A8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DC" w:rsidRDefault="00CE45DC" w:rsidP="004E1CE4">
      <w:pPr>
        <w:spacing w:after="0" w:line="240" w:lineRule="auto"/>
      </w:pPr>
      <w:r>
        <w:separator/>
      </w:r>
    </w:p>
  </w:endnote>
  <w:endnote w:type="continuationSeparator" w:id="0">
    <w:p w:rsidR="00CE45DC" w:rsidRDefault="00CE45DC" w:rsidP="004E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A8" w:rsidRDefault="000D29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E4" w:rsidRDefault="004E1C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DC" w:rsidRDefault="00CE45DC" w:rsidP="004E1CE4">
      <w:pPr>
        <w:spacing w:after="0" w:line="240" w:lineRule="auto"/>
      </w:pPr>
      <w:r>
        <w:separator/>
      </w:r>
    </w:p>
  </w:footnote>
  <w:footnote w:type="continuationSeparator" w:id="0">
    <w:p w:rsidR="00CE45DC" w:rsidRDefault="00CE45DC" w:rsidP="004E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B8" w:rsidRDefault="00BC77B8">
    <w:pPr>
      <w:pStyle w:val="Zhlav"/>
    </w:pPr>
  </w:p>
  <w:p w:rsidR="00512D64" w:rsidRPr="00512D64" w:rsidRDefault="00512D64">
    <w:pPr>
      <w:pStyle w:val="Zhlav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9EE"/>
    <w:multiLevelType w:val="hybridMultilevel"/>
    <w:tmpl w:val="0248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81681"/>
    <w:multiLevelType w:val="hybridMultilevel"/>
    <w:tmpl w:val="11FC5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76B1F"/>
    <w:multiLevelType w:val="hybridMultilevel"/>
    <w:tmpl w:val="03A05F50"/>
    <w:lvl w:ilvl="0" w:tplc="956607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F112EF3"/>
    <w:multiLevelType w:val="hybridMultilevel"/>
    <w:tmpl w:val="9C2CA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92"/>
    <w:rsid w:val="00000621"/>
    <w:rsid w:val="00000691"/>
    <w:rsid w:val="00007C81"/>
    <w:rsid w:val="00010475"/>
    <w:rsid w:val="00012768"/>
    <w:rsid w:val="00012A2F"/>
    <w:rsid w:val="00012D65"/>
    <w:rsid w:val="00014485"/>
    <w:rsid w:val="00015307"/>
    <w:rsid w:val="000200C7"/>
    <w:rsid w:val="000217DE"/>
    <w:rsid w:val="00024417"/>
    <w:rsid w:val="00024817"/>
    <w:rsid w:val="00024DA0"/>
    <w:rsid w:val="000260A9"/>
    <w:rsid w:val="0002714E"/>
    <w:rsid w:val="00031B41"/>
    <w:rsid w:val="000321D1"/>
    <w:rsid w:val="00035649"/>
    <w:rsid w:val="0003677D"/>
    <w:rsid w:val="00036C51"/>
    <w:rsid w:val="00036EEF"/>
    <w:rsid w:val="000377A9"/>
    <w:rsid w:val="000377F3"/>
    <w:rsid w:val="000379D1"/>
    <w:rsid w:val="00037F80"/>
    <w:rsid w:val="0004113A"/>
    <w:rsid w:val="000412AD"/>
    <w:rsid w:val="000431E0"/>
    <w:rsid w:val="000470C9"/>
    <w:rsid w:val="000518D9"/>
    <w:rsid w:val="0005741B"/>
    <w:rsid w:val="0006305A"/>
    <w:rsid w:val="00063DB2"/>
    <w:rsid w:val="00064293"/>
    <w:rsid w:val="00065F36"/>
    <w:rsid w:val="0006639F"/>
    <w:rsid w:val="000665FF"/>
    <w:rsid w:val="0007065E"/>
    <w:rsid w:val="0007100F"/>
    <w:rsid w:val="0007108D"/>
    <w:rsid w:val="00071ACB"/>
    <w:rsid w:val="00073080"/>
    <w:rsid w:val="00074A28"/>
    <w:rsid w:val="00074F9A"/>
    <w:rsid w:val="00076197"/>
    <w:rsid w:val="00080988"/>
    <w:rsid w:val="00081A4A"/>
    <w:rsid w:val="00090F6E"/>
    <w:rsid w:val="0009416C"/>
    <w:rsid w:val="00094DE3"/>
    <w:rsid w:val="00094F4D"/>
    <w:rsid w:val="00095E0C"/>
    <w:rsid w:val="00096090"/>
    <w:rsid w:val="00096190"/>
    <w:rsid w:val="00096C29"/>
    <w:rsid w:val="000A089A"/>
    <w:rsid w:val="000A1772"/>
    <w:rsid w:val="000A2114"/>
    <w:rsid w:val="000A22C2"/>
    <w:rsid w:val="000A5212"/>
    <w:rsid w:val="000A7ADD"/>
    <w:rsid w:val="000B2A54"/>
    <w:rsid w:val="000B3E09"/>
    <w:rsid w:val="000B3E93"/>
    <w:rsid w:val="000B414B"/>
    <w:rsid w:val="000B7B0C"/>
    <w:rsid w:val="000C5CC0"/>
    <w:rsid w:val="000C6525"/>
    <w:rsid w:val="000D0F77"/>
    <w:rsid w:val="000D29A8"/>
    <w:rsid w:val="000D40B8"/>
    <w:rsid w:val="000D4256"/>
    <w:rsid w:val="000D5531"/>
    <w:rsid w:val="000D5861"/>
    <w:rsid w:val="000D77F7"/>
    <w:rsid w:val="000D7845"/>
    <w:rsid w:val="000E0B35"/>
    <w:rsid w:val="000E0FD6"/>
    <w:rsid w:val="000E10EA"/>
    <w:rsid w:val="000E2292"/>
    <w:rsid w:val="000E2E7C"/>
    <w:rsid w:val="000E3771"/>
    <w:rsid w:val="000E5201"/>
    <w:rsid w:val="000E56C4"/>
    <w:rsid w:val="000E662D"/>
    <w:rsid w:val="000E7B9A"/>
    <w:rsid w:val="000F2547"/>
    <w:rsid w:val="000F38C8"/>
    <w:rsid w:val="000F3B1C"/>
    <w:rsid w:val="000F46DF"/>
    <w:rsid w:val="000F5D6B"/>
    <w:rsid w:val="000F623E"/>
    <w:rsid w:val="000F72E0"/>
    <w:rsid w:val="000F7E98"/>
    <w:rsid w:val="0010331E"/>
    <w:rsid w:val="0010396E"/>
    <w:rsid w:val="001053BE"/>
    <w:rsid w:val="001055DB"/>
    <w:rsid w:val="001074E4"/>
    <w:rsid w:val="00107767"/>
    <w:rsid w:val="00107CAE"/>
    <w:rsid w:val="0011325E"/>
    <w:rsid w:val="001149DB"/>
    <w:rsid w:val="00116D36"/>
    <w:rsid w:val="00122AED"/>
    <w:rsid w:val="00125EB9"/>
    <w:rsid w:val="001300D2"/>
    <w:rsid w:val="00130EED"/>
    <w:rsid w:val="00131246"/>
    <w:rsid w:val="00132996"/>
    <w:rsid w:val="00133CC1"/>
    <w:rsid w:val="00133F06"/>
    <w:rsid w:val="00136CF8"/>
    <w:rsid w:val="001376E5"/>
    <w:rsid w:val="001379BF"/>
    <w:rsid w:val="00137BA0"/>
    <w:rsid w:val="00137CD9"/>
    <w:rsid w:val="001410BC"/>
    <w:rsid w:val="001422AA"/>
    <w:rsid w:val="001428FB"/>
    <w:rsid w:val="00142C70"/>
    <w:rsid w:val="00146315"/>
    <w:rsid w:val="00151202"/>
    <w:rsid w:val="00155652"/>
    <w:rsid w:val="00156B84"/>
    <w:rsid w:val="00157042"/>
    <w:rsid w:val="00160190"/>
    <w:rsid w:val="00161E67"/>
    <w:rsid w:val="00163A81"/>
    <w:rsid w:val="00165A04"/>
    <w:rsid w:val="001668C6"/>
    <w:rsid w:val="001714CA"/>
    <w:rsid w:val="00171BC9"/>
    <w:rsid w:val="00173D6B"/>
    <w:rsid w:val="00174F24"/>
    <w:rsid w:val="00176EC9"/>
    <w:rsid w:val="00176F46"/>
    <w:rsid w:val="001770F6"/>
    <w:rsid w:val="00177C76"/>
    <w:rsid w:val="00180FB7"/>
    <w:rsid w:val="00182EA1"/>
    <w:rsid w:val="00183D18"/>
    <w:rsid w:val="001843A1"/>
    <w:rsid w:val="00184469"/>
    <w:rsid w:val="00184941"/>
    <w:rsid w:val="001859C8"/>
    <w:rsid w:val="00185C69"/>
    <w:rsid w:val="0019148A"/>
    <w:rsid w:val="001917A2"/>
    <w:rsid w:val="001926B7"/>
    <w:rsid w:val="00193A10"/>
    <w:rsid w:val="0019628B"/>
    <w:rsid w:val="00196C12"/>
    <w:rsid w:val="001970BD"/>
    <w:rsid w:val="001A3973"/>
    <w:rsid w:val="001A418C"/>
    <w:rsid w:val="001A5B09"/>
    <w:rsid w:val="001A6FC8"/>
    <w:rsid w:val="001A7A0B"/>
    <w:rsid w:val="001B369F"/>
    <w:rsid w:val="001B3BFA"/>
    <w:rsid w:val="001B6BF7"/>
    <w:rsid w:val="001B71B5"/>
    <w:rsid w:val="001C00E7"/>
    <w:rsid w:val="001C078A"/>
    <w:rsid w:val="001C1864"/>
    <w:rsid w:val="001C2C2F"/>
    <w:rsid w:val="001C7A08"/>
    <w:rsid w:val="001C7D08"/>
    <w:rsid w:val="001D006A"/>
    <w:rsid w:val="001D0594"/>
    <w:rsid w:val="001D0ED5"/>
    <w:rsid w:val="001D2559"/>
    <w:rsid w:val="001D2C73"/>
    <w:rsid w:val="001D70B9"/>
    <w:rsid w:val="001E18CC"/>
    <w:rsid w:val="001E274E"/>
    <w:rsid w:val="001E317B"/>
    <w:rsid w:val="001E45B1"/>
    <w:rsid w:val="001F0B7D"/>
    <w:rsid w:val="001F0F34"/>
    <w:rsid w:val="001F2B0E"/>
    <w:rsid w:val="001F330D"/>
    <w:rsid w:val="001F42DF"/>
    <w:rsid w:val="001F4630"/>
    <w:rsid w:val="001F51B7"/>
    <w:rsid w:val="001F52C7"/>
    <w:rsid w:val="002015BA"/>
    <w:rsid w:val="002019F0"/>
    <w:rsid w:val="00201ADB"/>
    <w:rsid w:val="00202F86"/>
    <w:rsid w:val="00205A54"/>
    <w:rsid w:val="00207AF4"/>
    <w:rsid w:val="002130C8"/>
    <w:rsid w:val="00215292"/>
    <w:rsid w:val="002161FC"/>
    <w:rsid w:val="002166AB"/>
    <w:rsid w:val="00217306"/>
    <w:rsid w:val="0021742D"/>
    <w:rsid w:val="002178F9"/>
    <w:rsid w:val="00220100"/>
    <w:rsid w:val="002243B4"/>
    <w:rsid w:val="00226AE1"/>
    <w:rsid w:val="00230F4F"/>
    <w:rsid w:val="00233543"/>
    <w:rsid w:val="002402B4"/>
    <w:rsid w:val="00241EF2"/>
    <w:rsid w:val="00242FC1"/>
    <w:rsid w:val="00253810"/>
    <w:rsid w:val="0025576C"/>
    <w:rsid w:val="00255F21"/>
    <w:rsid w:val="00257603"/>
    <w:rsid w:val="0026529E"/>
    <w:rsid w:val="00265736"/>
    <w:rsid w:val="00266477"/>
    <w:rsid w:val="00267A3B"/>
    <w:rsid w:val="00270091"/>
    <w:rsid w:val="00272817"/>
    <w:rsid w:val="0027487D"/>
    <w:rsid w:val="00282C3C"/>
    <w:rsid w:val="00284516"/>
    <w:rsid w:val="00290BCF"/>
    <w:rsid w:val="00290E77"/>
    <w:rsid w:val="00292C80"/>
    <w:rsid w:val="00292F8D"/>
    <w:rsid w:val="00297180"/>
    <w:rsid w:val="002A0488"/>
    <w:rsid w:val="002A0B90"/>
    <w:rsid w:val="002A317E"/>
    <w:rsid w:val="002A3D77"/>
    <w:rsid w:val="002A5B36"/>
    <w:rsid w:val="002B0974"/>
    <w:rsid w:val="002B1E85"/>
    <w:rsid w:val="002B2AE1"/>
    <w:rsid w:val="002B3252"/>
    <w:rsid w:val="002B3607"/>
    <w:rsid w:val="002B4AAA"/>
    <w:rsid w:val="002B7280"/>
    <w:rsid w:val="002C06C6"/>
    <w:rsid w:val="002C0CED"/>
    <w:rsid w:val="002C0FDF"/>
    <w:rsid w:val="002C2611"/>
    <w:rsid w:val="002C4289"/>
    <w:rsid w:val="002C6F33"/>
    <w:rsid w:val="002C7E75"/>
    <w:rsid w:val="002D0764"/>
    <w:rsid w:val="002D0E83"/>
    <w:rsid w:val="002D189A"/>
    <w:rsid w:val="002D3289"/>
    <w:rsid w:val="002D36FD"/>
    <w:rsid w:val="002D629B"/>
    <w:rsid w:val="002D7ACA"/>
    <w:rsid w:val="002E4686"/>
    <w:rsid w:val="002E525B"/>
    <w:rsid w:val="002E5695"/>
    <w:rsid w:val="002E5D38"/>
    <w:rsid w:val="002E7237"/>
    <w:rsid w:val="002F24E8"/>
    <w:rsid w:val="002F478E"/>
    <w:rsid w:val="002F58D8"/>
    <w:rsid w:val="0030058D"/>
    <w:rsid w:val="00300FFE"/>
    <w:rsid w:val="0030166F"/>
    <w:rsid w:val="003046E3"/>
    <w:rsid w:val="00305CBD"/>
    <w:rsid w:val="003064E6"/>
    <w:rsid w:val="0030656E"/>
    <w:rsid w:val="003108D9"/>
    <w:rsid w:val="00310A9A"/>
    <w:rsid w:val="00312027"/>
    <w:rsid w:val="00313049"/>
    <w:rsid w:val="00315AE3"/>
    <w:rsid w:val="00322B4E"/>
    <w:rsid w:val="00323110"/>
    <w:rsid w:val="003231BD"/>
    <w:rsid w:val="00324295"/>
    <w:rsid w:val="003266CB"/>
    <w:rsid w:val="003267FE"/>
    <w:rsid w:val="00326E6C"/>
    <w:rsid w:val="0033269A"/>
    <w:rsid w:val="00333612"/>
    <w:rsid w:val="00336CED"/>
    <w:rsid w:val="0034147E"/>
    <w:rsid w:val="00341F63"/>
    <w:rsid w:val="00343FDF"/>
    <w:rsid w:val="00343FF1"/>
    <w:rsid w:val="00346A3D"/>
    <w:rsid w:val="0034709D"/>
    <w:rsid w:val="0034773F"/>
    <w:rsid w:val="00347E8C"/>
    <w:rsid w:val="00350C78"/>
    <w:rsid w:val="0035139A"/>
    <w:rsid w:val="003546B5"/>
    <w:rsid w:val="00361020"/>
    <w:rsid w:val="00361055"/>
    <w:rsid w:val="00361BD3"/>
    <w:rsid w:val="00365E85"/>
    <w:rsid w:val="003679A9"/>
    <w:rsid w:val="00374018"/>
    <w:rsid w:val="00374C8D"/>
    <w:rsid w:val="00375147"/>
    <w:rsid w:val="003771E7"/>
    <w:rsid w:val="003778CF"/>
    <w:rsid w:val="00377C91"/>
    <w:rsid w:val="0038168D"/>
    <w:rsid w:val="00382287"/>
    <w:rsid w:val="0038364A"/>
    <w:rsid w:val="00386B18"/>
    <w:rsid w:val="003871AB"/>
    <w:rsid w:val="00387A17"/>
    <w:rsid w:val="00391266"/>
    <w:rsid w:val="003925FE"/>
    <w:rsid w:val="00394039"/>
    <w:rsid w:val="00394B8F"/>
    <w:rsid w:val="00394ED7"/>
    <w:rsid w:val="00396E1B"/>
    <w:rsid w:val="00397E96"/>
    <w:rsid w:val="003A016A"/>
    <w:rsid w:val="003A0855"/>
    <w:rsid w:val="003A0A08"/>
    <w:rsid w:val="003A3112"/>
    <w:rsid w:val="003A38E3"/>
    <w:rsid w:val="003A50FE"/>
    <w:rsid w:val="003A67DA"/>
    <w:rsid w:val="003B0901"/>
    <w:rsid w:val="003B2FD0"/>
    <w:rsid w:val="003B4E7D"/>
    <w:rsid w:val="003B7399"/>
    <w:rsid w:val="003C1D98"/>
    <w:rsid w:val="003C2337"/>
    <w:rsid w:val="003C256C"/>
    <w:rsid w:val="003C4A3E"/>
    <w:rsid w:val="003C5D1B"/>
    <w:rsid w:val="003C5E8A"/>
    <w:rsid w:val="003D1DCC"/>
    <w:rsid w:val="003D5988"/>
    <w:rsid w:val="003E0D6A"/>
    <w:rsid w:val="003E24FF"/>
    <w:rsid w:val="003E3C64"/>
    <w:rsid w:val="003E3C79"/>
    <w:rsid w:val="003E600C"/>
    <w:rsid w:val="003E6036"/>
    <w:rsid w:val="003E7110"/>
    <w:rsid w:val="003E774C"/>
    <w:rsid w:val="003F05B0"/>
    <w:rsid w:val="003F44AB"/>
    <w:rsid w:val="003F64B1"/>
    <w:rsid w:val="003F71ED"/>
    <w:rsid w:val="003F735C"/>
    <w:rsid w:val="00400E6C"/>
    <w:rsid w:val="00404381"/>
    <w:rsid w:val="00407842"/>
    <w:rsid w:val="004119D6"/>
    <w:rsid w:val="00411ADB"/>
    <w:rsid w:val="0041236E"/>
    <w:rsid w:val="00412F06"/>
    <w:rsid w:val="00414FD6"/>
    <w:rsid w:val="00417BC2"/>
    <w:rsid w:val="0042405A"/>
    <w:rsid w:val="004257A4"/>
    <w:rsid w:val="00426362"/>
    <w:rsid w:val="0042786E"/>
    <w:rsid w:val="00427F33"/>
    <w:rsid w:val="004301C0"/>
    <w:rsid w:val="004318C6"/>
    <w:rsid w:val="004359D8"/>
    <w:rsid w:val="004364D6"/>
    <w:rsid w:val="00436CA5"/>
    <w:rsid w:val="00440F04"/>
    <w:rsid w:val="00444DB5"/>
    <w:rsid w:val="00446BE0"/>
    <w:rsid w:val="00447348"/>
    <w:rsid w:val="00450CCD"/>
    <w:rsid w:val="00450ED7"/>
    <w:rsid w:val="00450F50"/>
    <w:rsid w:val="004519DF"/>
    <w:rsid w:val="00452B44"/>
    <w:rsid w:val="004530F6"/>
    <w:rsid w:val="00453A21"/>
    <w:rsid w:val="00454E36"/>
    <w:rsid w:val="00455024"/>
    <w:rsid w:val="00455B7A"/>
    <w:rsid w:val="00456141"/>
    <w:rsid w:val="00461355"/>
    <w:rsid w:val="0046151C"/>
    <w:rsid w:val="004622D9"/>
    <w:rsid w:val="0046334D"/>
    <w:rsid w:val="0046472A"/>
    <w:rsid w:val="0046484D"/>
    <w:rsid w:val="00467575"/>
    <w:rsid w:val="0047025C"/>
    <w:rsid w:val="00471A7C"/>
    <w:rsid w:val="00471D8C"/>
    <w:rsid w:val="00476F76"/>
    <w:rsid w:val="00477D7E"/>
    <w:rsid w:val="00480929"/>
    <w:rsid w:val="00480E0C"/>
    <w:rsid w:val="00482465"/>
    <w:rsid w:val="0048504B"/>
    <w:rsid w:val="00485332"/>
    <w:rsid w:val="00485CA4"/>
    <w:rsid w:val="004863DD"/>
    <w:rsid w:val="00487D7F"/>
    <w:rsid w:val="00490E16"/>
    <w:rsid w:val="00493ADC"/>
    <w:rsid w:val="00493FCC"/>
    <w:rsid w:val="00496541"/>
    <w:rsid w:val="0049655A"/>
    <w:rsid w:val="00497ABA"/>
    <w:rsid w:val="004A09F4"/>
    <w:rsid w:val="004A0B23"/>
    <w:rsid w:val="004A37EC"/>
    <w:rsid w:val="004A3DB0"/>
    <w:rsid w:val="004A4552"/>
    <w:rsid w:val="004A7204"/>
    <w:rsid w:val="004A7935"/>
    <w:rsid w:val="004B1928"/>
    <w:rsid w:val="004B29F5"/>
    <w:rsid w:val="004B78FF"/>
    <w:rsid w:val="004C1FF4"/>
    <w:rsid w:val="004C3A57"/>
    <w:rsid w:val="004C5DF8"/>
    <w:rsid w:val="004C74C1"/>
    <w:rsid w:val="004D1CDE"/>
    <w:rsid w:val="004D205F"/>
    <w:rsid w:val="004D38D6"/>
    <w:rsid w:val="004D6438"/>
    <w:rsid w:val="004D7A71"/>
    <w:rsid w:val="004E09EA"/>
    <w:rsid w:val="004E1CE4"/>
    <w:rsid w:val="004E36E5"/>
    <w:rsid w:val="004E5551"/>
    <w:rsid w:val="004E7F84"/>
    <w:rsid w:val="004F086F"/>
    <w:rsid w:val="004F0BFE"/>
    <w:rsid w:val="004F36DD"/>
    <w:rsid w:val="004F42D9"/>
    <w:rsid w:val="004F4DDB"/>
    <w:rsid w:val="0050154D"/>
    <w:rsid w:val="005018EA"/>
    <w:rsid w:val="005028E9"/>
    <w:rsid w:val="00505861"/>
    <w:rsid w:val="00511202"/>
    <w:rsid w:val="005120F1"/>
    <w:rsid w:val="005121A0"/>
    <w:rsid w:val="00512D64"/>
    <w:rsid w:val="0051427F"/>
    <w:rsid w:val="00515516"/>
    <w:rsid w:val="005168F2"/>
    <w:rsid w:val="00516E0E"/>
    <w:rsid w:val="00517F96"/>
    <w:rsid w:val="005202A1"/>
    <w:rsid w:val="0052179F"/>
    <w:rsid w:val="00522AB7"/>
    <w:rsid w:val="00522E12"/>
    <w:rsid w:val="00523429"/>
    <w:rsid w:val="00523E07"/>
    <w:rsid w:val="00524F67"/>
    <w:rsid w:val="005271B7"/>
    <w:rsid w:val="00527E12"/>
    <w:rsid w:val="0053244E"/>
    <w:rsid w:val="00532F78"/>
    <w:rsid w:val="00535CAA"/>
    <w:rsid w:val="0054292D"/>
    <w:rsid w:val="00542E0A"/>
    <w:rsid w:val="00543F69"/>
    <w:rsid w:val="005450D3"/>
    <w:rsid w:val="00551073"/>
    <w:rsid w:val="0055474A"/>
    <w:rsid w:val="00555DDE"/>
    <w:rsid w:val="0056014F"/>
    <w:rsid w:val="00561FB8"/>
    <w:rsid w:val="00562AEE"/>
    <w:rsid w:val="00562B30"/>
    <w:rsid w:val="0056316E"/>
    <w:rsid w:val="005657A9"/>
    <w:rsid w:val="005671C0"/>
    <w:rsid w:val="005675FC"/>
    <w:rsid w:val="00567EA3"/>
    <w:rsid w:val="00570E7E"/>
    <w:rsid w:val="00571056"/>
    <w:rsid w:val="00573282"/>
    <w:rsid w:val="00575740"/>
    <w:rsid w:val="0057728D"/>
    <w:rsid w:val="00580671"/>
    <w:rsid w:val="005808BB"/>
    <w:rsid w:val="005827F0"/>
    <w:rsid w:val="00582A7B"/>
    <w:rsid w:val="005846B3"/>
    <w:rsid w:val="0058586C"/>
    <w:rsid w:val="0059134F"/>
    <w:rsid w:val="00591AA8"/>
    <w:rsid w:val="00593C5A"/>
    <w:rsid w:val="00594AC3"/>
    <w:rsid w:val="00594FD5"/>
    <w:rsid w:val="0059537A"/>
    <w:rsid w:val="0059696D"/>
    <w:rsid w:val="00597F09"/>
    <w:rsid w:val="005A38D8"/>
    <w:rsid w:val="005A3B6B"/>
    <w:rsid w:val="005A5B99"/>
    <w:rsid w:val="005B006A"/>
    <w:rsid w:val="005B28B5"/>
    <w:rsid w:val="005B3FDD"/>
    <w:rsid w:val="005B5AEF"/>
    <w:rsid w:val="005B695D"/>
    <w:rsid w:val="005C021F"/>
    <w:rsid w:val="005C0288"/>
    <w:rsid w:val="005C4B4C"/>
    <w:rsid w:val="005C5114"/>
    <w:rsid w:val="005C6084"/>
    <w:rsid w:val="005D11E5"/>
    <w:rsid w:val="005D1338"/>
    <w:rsid w:val="005D1B7F"/>
    <w:rsid w:val="005D293D"/>
    <w:rsid w:val="005D2978"/>
    <w:rsid w:val="005D2B7B"/>
    <w:rsid w:val="005D3700"/>
    <w:rsid w:val="005D4FD4"/>
    <w:rsid w:val="005D6515"/>
    <w:rsid w:val="005D78D7"/>
    <w:rsid w:val="005E0A8D"/>
    <w:rsid w:val="005E2175"/>
    <w:rsid w:val="005E4FEC"/>
    <w:rsid w:val="005E6C59"/>
    <w:rsid w:val="005E6DAE"/>
    <w:rsid w:val="005E71A9"/>
    <w:rsid w:val="005F1F5A"/>
    <w:rsid w:val="005F22D8"/>
    <w:rsid w:val="005F280D"/>
    <w:rsid w:val="005F4D53"/>
    <w:rsid w:val="005F5B03"/>
    <w:rsid w:val="005F6EAF"/>
    <w:rsid w:val="005F6F6A"/>
    <w:rsid w:val="006012BF"/>
    <w:rsid w:val="006018F9"/>
    <w:rsid w:val="00602ACA"/>
    <w:rsid w:val="006058CC"/>
    <w:rsid w:val="006102D2"/>
    <w:rsid w:val="00612D5E"/>
    <w:rsid w:val="006137DF"/>
    <w:rsid w:val="00613933"/>
    <w:rsid w:val="00615C11"/>
    <w:rsid w:val="00616B5A"/>
    <w:rsid w:val="00617606"/>
    <w:rsid w:val="006177F3"/>
    <w:rsid w:val="00617E8F"/>
    <w:rsid w:val="006200CF"/>
    <w:rsid w:val="006212ED"/>
    <w:rsid w:val="0062315D"/>
    <w:rsid w:val="006260CF"/>
    <w:rsid w:val="00627E4F"/>
    <w:rsid w:val="006321C1"/>
    <w:rsid w:val="006327BB"/>
    <w:rsid w:val="00633D43"/>
    <w:rsid w:val="00637C0D"/>
    <w:rsid w:val="00640798"/>
    <w:rsid w:val="00644C84"/>
    <w:rsid w:val="00644FDE"/>
    <w:rsid w:val="00647FBE"/>
    <w:rsid w:val="00650229"/>
    <w:rsid w:val="006533DE"/>
    <w:rsid w:val="006533E8"/>
    <w:rsid w:val="00653DB0"/>
    <w:rsid w:val="006552DF"/>
    <w:rsid w:val="0065542F"/>
    <w:rsid w:val="00656132"/>
    <w:rsid w:val="0066045D"/>
    <w:rsid w:val="0066393E"/>
    <w:rsid w:val="00663BDB"/>
    <w:rsid w:val="00664663"/>
    <w:rsid w:val="00670E29"/>
    <w:rsid w:val="006723D6"/>
    <w:rsid w:val="00672A16"/>
    <w:rsid w:val="0067318F"/>
    <w:rsid w:val="006736D3"/>
    <w:rsid w:val="00675ABE"/>
    <w:rsid w:val="006763B9"/>
    <w:rsid w:val="006764A2"/>
    <w:rsid w:val="0067650E"/>
    <w:rsid w:val="00676BBE"/>
    <w:rsid w:val="00680445"/>
    <w:rsid w:val="006804BB"/>
    <w:rsid w:val="00681064"/>
    <w:rsid w:val="00682608"/>
    <w:rsid w:val="00683338"/>
    <w:rsid w:val="00684BFC"/>
    <w:rsid w:val="006867D4"/>
    <w:rsid w:val="00686E02"/>
    <w:rsid w:val="00686E1C"/>
    <w:rsid w:val="00690042"/>
    <w:rsid w:val="006901A7"/>
    <w:rsid w:val="00690BA4"/>
    <w:rsid w:val="00691C7A"/>
    <w:rsid w:val="00691EF7"/>
    <w:rsid w:val="006920EA"/>
    <w:rsid w:val="006922E6"/>
    <w:rsid w:val="006924BF"/>
    <w:rsid w:val="006925AD"/>
    <w:rsid w:val="0069503A"/>
    <w:rsid w:val="0069574D"/>
    <w:rsid w:val="0069684B"/>
    <w:rsid w:val="006A0717"/>
    <w:rsid w:val="006A15C2"/>
    <w:rsid w:val="006A2375"/>
    <w:rsid w:val="006A456A"/>
    <w:rsid w:val="006A78B8"/>
    <w:rsid w:val="006B12B9"/>
    <w:rsid w:val="006B1D4C"/>
    <w:rsid w:val="006B53C7"/>
    <w:rsid w:val="006C3EC2"/>
    <w:rsid w:val="006C4380"/>
    <w:rsid w:val="006C552E"/>
    <w:rsid w:val="006C5AA3"/>
    <w:rsid w:val="006C6B74"/>
    <w:rsid w:val="006C74BF"/>
    <w:rsid w:val="006D01DA"/>
    <w:rsid w:val="006D3486"/>
    <w:rsid w:val="006D475E"/>
    <w:rsid w:val="006D55C0"/>
    <w:rsid w:val="006D5B45"/>
    <w:rsid w:val="006D61DA"/>
    <w:rsid w:val="006E03D1"/>
    <w:rsid w:val="006E18C3"/>
    <w:rsid w:val="006E3270"/>
    <w:rsid w:val="006E36B9"/>
    <w:rsid w:val="006E503D"/>
    <w:rsid w:val="006E5458"/>
    <w:rsid w:val="006E6292"/>
    <w:rsid w:val="006E7121"/>
    <w:rsid w:val="006F1302"/>
    <w:rsid w:val="006F1BFF"/>
    <w:rsid w:val="006F3543"/>
    <w:rsid w:val="007006B4"/>
    <w:rsid w:val="0070279A"/>
    <w:rsid w:val="00705543"/>
    <w:rsid w:val="00705C73"/>
    <w:rsid w:val="00706E6C"/>
    <w:rsid w:val="007142E4"/>
    <w:rsid w:val="007200AB"/>
    <w:rsid w:val="007205EC"/>
    <w:rsid w:val="0072064A"/>
    <w:rsid w:val="00722D02"/>
    <w:rsid w:val="00725699"/>
    <w:rsid w:val="00726C22"/>
    <w:rsid w:val="00727FA4"/>
    <w:rsid w:val="007303F2"/>
    <w:rsid w:val="007318E4"/>
    <w:rsid w:val="00732E15"/>
    <w:rsid w:val="007438A3"/>
    <w:rsid w:val="007451A9"/>
    <w:rsid w:val="00746DFD"/>
    <w:rsid w:val="00747CC1"/>
    <w:rsid w:val="00752FB9"/>
    <w:rsid w:val="007542F4"/>
    <w:rsid w:val="0075552E"/>
    <w:rsid w:val="00755B18"/>
    <w:rsid w:val="00757A23"/>
    <w:rsid w:val="00763C6E"/>
    <w:rsid w:val="007649F6"/>
    <w:rsid w:val="00766838"/>
    <w:rsid w:val="0077073B"/>
    <w:rsid w:val="00772078"/>
    <w:rsid w:val="00774524"/>
    <w:rsid w:val="007754D1"/>
    <w:rsid w:val="00781104"/>
    <w:rsid w:val="007815C8"/>
    <w:rsid w:val="00782AE8"/>
    <w:rsid w:val="00782E3C"/>
    <w:rsid w:val="0078358F"/>
    <w:rsid w:val="007844CB"/>
    <w:rsid w:val="007914B0"/>
    <w:rsid w:val="0079179E"/>
    <w:rsid w:val="00793C76"/>
    <w:rsid w:val="00796719"/>
    <w:rsid w:val="00796D32"/>
    <w:rsid w:val="007A1273"/>
    <w:rsid w:val="007A1A8E"/>
    <w:rsid w:val="007A1DE4"/>
    <w:rsid w:val="007A2959"/>
    <w:rsid w:val="007A3CC1"/>
    <w:rsid w:val="007A57DB"/>
    <w:rsid w:val="007A5F1D"/>
    <w:rsid w:val="007A610B"/>
    <w:rsid w:val="007A6DDE"/>
    <w:rsid w:val="007A7EE7"/>
    <w:rsid w:val="007B0527"/>
    <w:rsid w:val="007B67A6"/>
    <w:rsid w:val="007B6D98"/>
    <w:rsid w:val="007B7EF6"/>
    <w:rsid w:val="007C04B3"/>
    <w:rsid w:val="007C1713"/>
    <w:rsid w:val="007C284B"/>
    <w:rsid w:val="007C324E"/>
    <w:rsid w:val="007C43AF"/>
    <w:rsid w:val="007C512B"/>
    <w:rsid w:val="007C56C9"/>
    <w:rsid w:val="007D2415"/>
    <w:rsid w:val="007D3566"/>
    <w:rsid w:val="007D35FC"/>
    <w:rsid w:val="007D3F37"/>
    <w:rsid w:val="007D40BB"/>
    <w:rsid w:val="007D45B0"/>
    <w:rsid w:val="007D6E04"/>
    <w:rsid w:val="007E1B60"/>
    <w:rsid w:val="007E34EF"/>
    <w:rsid w:val="007E5C60"/>
    <w:rsid w:val="007E6225"/>
    <w:rsid w:val="007E6BE5"/>
    <w:rsid w:val="007E73C7"/>
    <w:rsid w:val="007F220A"/>
    <w:rsid w:val="007F335A"/>
    <w:rsid w:val="007F34BD"/>
    <w:rsid w:val="007F3FCB"/>
    <w:rsid w:val="007F7D97"/>
    <w:rsid w:val="008017C2"/>
    <w:rsid w:val="00801DBA"/>
    <w:rsid w:val="00802155"/>
    <w:rsid w:val="0080383E"/>
    <w:rsid w:val="008042D5"/>
    <w:rsid w:val="00804B1E"/>
    <w:rsid w:val="008101AD"/>
    <w:rsid w:val="00810DCC"/>
    <w:rsid w:val="00815166"/>
    <w:rsid w:val="008164CA"/>
    <w:rsid w:val="00817C18"/>
    <w:rsid w:val="00820442"/>
    <w:rsid w:val="00821737"/>
    <w:rsid w:val="008278BB"/>
    <w:rsid w:val="00833427"/>
    <w:rsid w:val="008357DA"/>
    <w:rsid w:val="00836EA2"/>
    <w:rsid w:val="00842AD7"/>
    <w:rsid w:val="0084322A"/>
    <w:rsid w:val="008458B8"/>
    <w:rsid w:val="008478DE"/>
    <w:rsid w:val="008515FB"/>
    <w:rsid w:val="00854A7F"/>
    <w:rsid w:val="0085558A"/>
    <w:rsid w:val="008564E7"/>
    <w:rsid w:val="008568A7"/>
    <w:rsid w:val="0086231F"/>
    <w:rsid w:val="00862812"/>
    <w:rsid w:val="008659D5"/>
    <w:rsid w:val="00866BA6"/>
    <w:rsid w:val="00872CAA"/>
    <w:rsid w:val="00875169"/>
    <w:rsid w:val="00875E3B"/>
    <w:rsid w:val="00877717"/>
    <w:rsid w:val="00880EF1"/>
    <w:rsid w:val="00882339"/>
    <w:rsid w:val="008829ED"/>
    <w:rsid w:val="00882E1E"/>
    <w:rsid w:val="0088598B"/>
    <w:rsid w:val="0088715B"/>
    <w:rsid w:val="00887480"/>
    <w:rsid w:val="00890219"/>
    <w:rsid w:val="00890643"/>
    <w:rsid w:val="00890B1A"/>
    <w:rsid w:val="008913AD"/>
    <w:rsid w:val="00893814"/>
    <w:rsid w:val="00895432"/>
    <w:rsid w:val="008954F2"/>
    <w:rsid w:val="00895ACB"/>
    <w:rsid w:val="00896272"/>
    <w:rsid w:val="008968E1"/>
    <w:rsid w:val="008A0AB0"/>
    <w:rsid w:val="008A0E73"/>
    <w:rsid w:val="008A26A4"/>
    <w:rsid w:val="008A3F15"/>
    <w:rsid w:val="008A49C4"/>
    <w:rsid w:val="008A5372"/>
    <w:rsid w:val="008B000C"/>
    <w:rsid w:val="008B0835"/>
    <w:rsid w:val="008B203D"/>
    <w:rsid w:val="008B499D"/>
    <w:rsid w:val="008C060C"/>
    <w:rsid w:val="008C16AC"/>
    <w:rsid w:val="008C25D2"/>
    <w:rsid w:val="008C2BFA"/>
    <w:rsid w:val="008C47BB"/>
    <w:rsid w:val="008C4F8B"/>
    <w:rsid w:val="008C58EE"/>
    <w:rsid w:val="008C765E"/>
    <w:rsid w:val="008D3E00"/>
    <w:rsid w:val="008D4E92"/>
    <w:rsid w:val="008D5331"/>
    <w:rsid w:val="008D5AD6"/>
    <w:rsid w:val="008D75A8"/>
    <w:rsid w:val="008E1A20"/>
    <w:rsid w:val="008E1D72"/>
    <w:rsid w:val="008E524F"/>
    <w:rsid w:val="008E7BAC"/>
    <w:rsid w:val="008F079F"/>
    <w:rsid w:val="008F2B9C"/>
    <w:rsid w:val="008F37CB"/>
    <w:rsid w:val="008F38C5"/>
    <w:rsid w:val="008F5178"/>
    <w:rsid w:val="008F5179"/>
    <w:rsid w:val="008F7E35"/>
    <w:rsid w:val="0090265B"/>
    <w:rsid w:val="00903DC0"/>
    <w:rsid w:val="00905E0F"/>
    <w:rsid w:val="00905F08"/>
    <w:rsid w:val="00906169"/>
    <w:rsid w:val="0091212E"/>
    <w:rsid w:val="009122BE"/>
    <w:rsid w:val="00912C77"/>
    <w:rsid w:val="00914CCF"/>
    <w:rsid w:val="00916FB8"/>
    <w:rsid w:val="0091747B"/>
    <w:rsid w:val="00920DCB"/>
    <w:rsid w:val="009216EC"/>
    <w:rsid w:val="00922942"/>
    <w:rsid w:val="00923493"/>
    <w:rsid w:val="00923640"/>
    <w:rsid w:val="00923BAB"/>
    <w:rsid w:val="00924918"/>
    <w:rsid w:val="00924F43"/>
    <w:rsid w:val="00926C0F"/>
    <w:rsid w:val="00927947"/>
    <w:rsid w:val="00930696"/>
    <w:rsid w:val="009311F3"/>
    <w:rsid w:val="009314D6"/>
    <w:rsid w:val="00931E4F"/>
    <w:rsid w:val="0093524B"/>
    <w:rsid w:val="00935430"/>
    <w:rsid w:val="009356DD"/>
    <w:rsid w:val="00940606"/>
    <w:rsid w:val="009418AB"/>
    <w:rsid w:val="00942BF1"/>
    <w:rsid w:val="00942FEC"/>
    <w:rsid w:val="0094306F"/>
    <w:rsid w:val="009446C7"/>
    <w:rsid w:val="009476E7"/>
    <w:rsid w:val="0095100A"/>
    <w:rsid w:val="00951EAB"/>
    <w:rsid w:val="00952E8B"/>
    <w:rsid w:val="009566F2"/>
    <w:rsid w:val="009649F8"/>
    <w:rsid w:val="00964D97"/>
    <w:rsid w:val="009675CF"/>
    <w:rsid w:val="009732C5"/>
    <w:rsid w:val="00976D67"/>
    <w:rsid w:val="00977256"/>
    <w:rsid w:val="009818A6"/>
    <w:rsid w:val="00981943"/>
    <w:rsid w:val="00984975"/>
    <w:rsid w:val="00987810"/>
    <w:rsid w:val="00987B86"/>
    <w:rsid w:val="00991A3F"/>
    <w:rsid w:val="00992C54"/>
    <w:rsid w:val="009939BF"/>
    <w:rsid w:val="00994D0D"/>
    <w:rsid w:val="00997892"/>
    <w:rsid w:val="00997AE0"/>
    <w:rsid w:val="009A200B"/>
    <w:rsid w:val="009A3DCA"/>
    <w:rsid w:val="009A426C"/>
    <w:rsid w:val="009A49F2"/>
    <w:rsid w:val="009A6BD9"/>
    <w:rsid w:val="009B0A33"/>
    <w:rsid w:val="009B0B34"/>
    <w:rsid w:val="009B1961"/>
    <w:rsid w:val="009B31AE"/>
    <w:rsid w:val="009B3EF9"/>
    <w:rsid w:val="009B5B76"/>
    <w:rsid w:val="009B5C56"/>
    <w:rsid w:val="009C1D77"/>
    <w:rsid w:val="009C2B13"/>
    <w:rsid w:val="009C2CE1"/>
    <w:rsid w:val="009C2EA0"/>
    <w:rsid w:val="009C3791"/>
    <w:rsid w:val="009D291F"/>
    <w:rsid w:val="009D35F6"/>
    <w:rsid w:val="009D58CA"/>
    <w:rsid w:val="009E028A"/>
    <w:rsid w:val="009E0ADD"/>
    <w:rsid w:val="009E2AFD"/>
    <w:rsid w:val="009E3A48"/>
    <w:rsid w:val="009E41F5"/>
    <w:rsid w:val="009E4B82"/>
    <w:rsid w:val="009E62B3"/>
    <w:rsid w:val="009E6EE9"/>
    <w:rsid w:val="009F0BCC"/>
    <w:rsid w:val="009F35EE"/>
    <w:rsid w:val="009F3AB4"/>
    <w:rsid w:val="009F5824"/>
    <w:rsid w:val="009F5FCC"/>
    <w:rsid w:val="009F5FEC"/>
    <w:rsid w:val="00A00533"/>
    <w:rsid w:val="00A00FD7"/>
    <w:rsid w:val="00A016AB"/>
    <w:rsid w:val="00A0201D"/>
    <w:rsid w:val="00A029A3"/>
    <w:rsid w:val="00A0327F"/>
    <w:rsid w:val="00A03BFD"/>
    <w:rsid w:val="00A05B5D"/>
    <w:rsid w:val="00A06811"/>
    <w:rsid w:val="00A06EA9"/>
    <w:rsid w:val="00A07FD5"/>
    <w:rsid w:val="00A13F7E"/>
    <w:rsid w:val="00A15005"/>
    <w:rsid w:val="00A20CDE"/>
    <w:rsid w:val="00A210A6"/>
    <w:rsid w:val="00A21FFA"/>
    <w:rsid w:val="00A22CCC"/>
    <w:rsid w:val="00A23FAD"/>
    <w:rsid w:val="00A24E37"/>
    <w:rsid w:val="00A27065"/>
    <w:rsid w:val="00A307C3"/>
    <w:rsid w:val="00A3081B"/>
    <w:rsid w:val="00A31C77"/>
    <w:rsid w:val="00A322D4"/>
    <w:rsid w:val="00A3283A"/>
    <w:rsid w:val="00A32BFA"/>
    <w:rsid w:val="00A32C5D"/>
    <w:rsid w:val="00A34036"/>
    <w:rsid w:val="00A34E63"/>
    <w:rsid w:val="00A35C52"/>
    <w:rsid w:val="00A3669E"/>
    <w:rsid w:val="00A376A6"/>
    <w:rsid w:val="00A404A8"/>
    <w:rsid w:val="00A40574"/>
    <w:rsid w:val="00A41AAB"/>
    <w:rsid w:val="00A41DA9"/>
    <w:rsid w:val="00A439B0"/>
    <w:rsid w:val="00A450A9"/>
    <w:rsid w:val="00A45DD1"/>
    <w:rsid w:val="00A46F25"/>
    <w:rsid w:val="00A471A7"/>
    <w:rsid w:val="00A50DBD"/>
    <w:rsid w:val="00A532BD"/>
    <w:rsid w:val="00A56710"/>
    <w:rsid w:val="00A60719"/>
    <w:rsid w:val="00A60BA6"/>
    <w:rsid w:val="00A615C5"/>
    <w:rsid w:val="00A631A5"/>
    <w:rsid w:val="00A63754"/>
    <w:rsid w:val="00A6771D"/>
    <w:rsid w:val="00A70404"/>
    <w:rsid w:val="00A70E33"/>
    <w:rsid w:val="00A715B7"/>
    <w:rsid w:val="00A717C7"/>
    <w:rsid w:val="00A71963"/>
    <w:rsid w:val="00A725C9"/>
    <w:rsid w:val="00A73436"/>
    <w:rsid w:val="00A74897"/>
    <w:rsid w:val="00A77BB2"/>
    <w:rsid w:val="00A819AC"/>
    <w:rsid w:val="00A81AA3"/>
    <w:rsid w:val="00A8452B"/>
    <w:rsid w:val="00A8495E"/>
    <w:rsid w:val="00A865D2"/>
    <w:rsid w:val="00A86808"/>
    <w:rsid w:val="00A86B4C"/>
    <w:rsid w:val="00A87961"/>
    <w:rsid w:val="00A90F42"/>
    <w:rsid w:val="00A94146"/>
    <w:rsid w:val="00A94702"/>
    <w:rsid w:val="00A94743"/>
    <w:rsid w:val="00A94932"/>
    <w:rsid w:val="00A95B7A"/>
    <w:rsid w:val="00AA33F4"/>
    <w:rsid w:val="00AA52F7"/>
    <w:rsid w:val="00AA6282"/>
    <w:rsid w:val="00AB1BAA"/>
    <w:rsid w:val="00AB5F58"/>
    <w:rsid w:val="00AB6312"/>
    <w:rsid w:val="00AB757A"/>
    <w:rsid w:val="00AC02F2"/>
    <w:rsid w:val="00AC1ABC"/>
    <w:rsid w:val="00AC1F38"/>
    <w:rsid w:val="00AC58D4"/>
    <w:rsid w:val="00AC5FE5"/>
    <w:rsid w:val="00AC6FE7"/>
    <w:rsid w:val="00AD28C8"/>
    <w:rsid w:val="00AD3B10"/>
    <w:rsid w:val="00AD3FF4"/>
    <w:rsid w:val="00AD57F9"/>
    <w:rsid w:val="00AD59D1"/>
    <w:rsid w:val="00AE08F7"/>
    <w:rsid w:val="00AE2998"/>
    <w:rsid w:val="00AE311E"/>
    <w:rsid w:val="00AE4817"/>
    <w:rsid w:val="00AE577D"/>
    <w:rsid w:val="00AE5A49"/>
    <w:rsid w:val="00AE69CC"/>
    <w:rsid w:val="00AF4708"/>
    <w:rsid w:val="00AF649B"/>
    <w:rsid w:val="00AF64EA"/>
    <w:rsid w:val="00AF68D4"/>
    <w:rsid w:val="00B01B69"/>
    <w:rsid w:val="00B01FE7"/>
    <w:rsid w:val="00B048AF"/>
    <w:rsid w:val="00B06CD3"/>
    <w:rsid w:val="00B10200"/>
    <w:rsid w:val="00B11225"/>
    <w:rsid w:val="00B11A08"/>
    <w:rsid w:val="00B15479"/>
    <w:rsid w:val="00B238D3"/>
    <w:rsid w:val="00B24531"/>
    <w:rsid w:val="00B25229"/>
    <w:rsid w:val="00B322F6"/>
    <w:rsid w:val="00B323AC"/>
    <w:rsid w:val="00B326BA"/>
    <w:rsid w:val="00B35316"/>
    <w:rsid w:val="00B37354"/>
    <w:rsid w:val="00B37A89"/>
    <w:rsid w:val="00B44E43"/>
    <w:rsid w:val="00B455D5"/>
    <w:rsid w:val="00B46290"/>
    <w:rsid w:val="00B46BB7"/>
    <w:rsid w:val="00B4743B"/>
    <w:rsid w:val="00B50CFC"/>
    <w:rsid w:val="00B5145C"/>
    <w:rsid w:val="00B52AA3"/>
    <w:rsid w:val="00B5341E"/>
    <w:rsid w:val="00B54D7E"/>
    <w:rsid w:val="00B60F83"/>
    <w:rsid w:val="00B61197"/>
    <w:rsid w:val="00B626EF"/>
    <w:rsid w:val="00B63351"/>
    <w:rsid w:val="00B6408D"/>
    <w:rsid w:val="00B647A8"/>
    <w:rsid w:val="00B6736E"/>
    <w:rsid w:val="00B7079A"/>
    <w:rsid w:val="00B719A0"/>
    <w:rsid w:val="00B76995"/>
    <w:rsid w:val="00B77012"/>
    <w:rsid w:val="00B81DA2"/>
    <w:rsid w:val="00B83CD4"/>
    <w:rsid w:val="00B869A7"/>
    <w:rsid w:val="00B90128"/>
    <w:rsid w:val="00B90665"/>
    <w:rsid w:val="00B910A3"/>
    <w:rsid w:val="00B911AE"/>
    <w:rsid w:val="00B91B29"/>
    <w:rsid w:val="00B93C7A"/>
    <w:rsid w:val="00B94A4E"/>
    <w:rsid w:val="00B9631E"/>
    <w:rsid w:val="00B96387"/>
    <w:rsid w:val="00B96D06"/>
    <w:rsid w:val="00B96EB3"/>
    <w:rsid w:val="00B97630"/>
    <w:rsid w:val="00BA11F5"/>
    <w:rsid w:val="00BA12ED"/>
    <w:rsid w:val="00BA37B4"/>
    <w:rsid w:val="00BA485A"/>
    <w:rsid w:val="00BB0066"/>
    <w:rsid w:val="00BB3AEB"/>
    <w:rsid w:val="00BB7F33"/>
    <w:rsid w:val="00BC0546"/>
    <w:rsid w:val="00BC0CB8"/>
    <w:rsid w:val="00BC0CF9"/>
    <w:rsid w:val="00BC4129"/>
    <w:rsid w:val="00BC5492"/>
    <w:rsid w:val="00BC75F5"/>
    <w:rsid w:val="00BC77B8"/>
    <w:rsid w:val="00BD1DC9"/>
    <w:rsid w:val="00BD2A90"/>
    <w:rsid w:val="00BD34BE"/>
    <w:rsid w:val="00BD4B19"/>
    <w:rsid w:val="00BE0E26"/>
    <w:rsid w:val="00BE3C5C"/>
    <w:rsid w:val="00BE55B1"/>
    <w:rsid w:val="00BE5A7F"/>
    <w:rsid w:val="00BF27D5"/>
    <w:rsid w:val="00BF75B7"/>
    <w:rsid w:val="00C0057C"/>
    <w:rsid w:val="00C03AA1"/>
    <w:rsid w:val="00C03ED5"/>
    <w:rsid w:val="00C0508A"/>
    <w:rsid w:val="00C0588C"/>
    <w:rsid w:val="00C07A21"/>
    <w:rsid w:val="00C1021D"/>
    <w:rsid w:val="00C1134D"/>
    <w:rsid w:val="00C128CF"/>
    <w:rsid w:val="00C1373B"/>
    <w:rsid w:val="00C1529A"/>
    <w:rsid w:val="00C160EE"/>
    <w:rsid w:val="00C16FFC"/>
    <w:rsid w:val="00C21DAC"/>
    <w:rsid w:val="00C225E0"/>
    <w:rsid w:val="00C25274"/>
    <w:rsid w:val="00C25F72"/>
    <w:rsid w:val="00C264CB"/>
    <w:rsid w:val="00C26955"/>
    <w:rsid w:val="00C31587"/>
    <w:rsid w:val="00C31AAC"/>
    <w:rsid w:val="00C328EF"/>
    <w:rsid w:val="00C33BC2"/>
    <w:rsid w:val="00C34B77"/>
    <w:rsid w:val="00C37A24"/>
    <w:rsid w:val="00C37AD2"/>
    <w:rsid w:val="00C403FA"/>
    <w:rsid w:val="00C40825"/>
    <w:rsid w:val="00C41CFE"/>
    <w:rsid w:val="00C475F7"/>
    <w:rsid w:val="00C47D9F"/>
    <w:rsid w:val="00C50564"/>
    <w:rsid w:val="00C50600"/>
    <w:rsid w:val="00C53886"/>
    <w:rsid w:val="00C56BB6"/>
    <w:rsid w:val="00C57736"/>
    <w:rsid w:val="00C6086C"/>
    <w:rsid w:val="00C60896"/>
    <w:rsid w:val="00C621E9"/>
    <w:rsid w:val="00C62386"/>
    <w:rsid w:val="00C62519"/>
    <w:rsid w:val="00C62C46"/>
    <w:rsid w:val="00C66670"/>
    <w:rsid w:val="00C670F6"/>
    <w:rsid w:val="00C706E2"/>
    <w:rsid w:val="00C719BE"/>
    <w:rsid w:val="00C71A86"/>
    <w:rsid w:val="00C7302F"/>
    <w:rsid w:val="00C753F7"/>
    <w:rsid w:val="00C76A87"/>
    <w:rsid w:val="00C76E8C"/>
    <w:rsid w:val="00C77B66"/>
    <w:rsid w:val="00C8716E"/>
    <w:rsid w:val="00C91B74"/>
    <w:rsid w:val="00C92E50"/>
    <w:rsid w:val="00C94DEE"/>
    <w:rsid w:val="00C96076"/>
    <w:rsid w:val="00C96079"/>
    <w:rsid w:val="00C9661E"/>
    <w:rsid w:val="00C974F0"/>
    <w:rsid w:val="00C97BF2"/>
    <w:rsid w:val="00CA25F5"/>
    <w:rsid w:val="00CA294D"/>
    <w:rsid w:val="00CA3256"/>
    <w:rsid w:val="00CA45EB"/>
    <w:rsid w:val="00CA480E"/>
    <w:rsid w:val="00CB0EE9"/>
    <w:rsid w:val="00CB74B1"/>
    <w:rsid w:val="00CB782E"/>
    <w:rsid w:val="00CC0C78"/>
    <w:rsid w:val="00CC1C0B"/>
    <w:rsid w:val="00CC1D05"/>
    <w:rsid w:val="00CC2F8E"/>
    <w:rsid w:val="00CC3857"/>
    <w:rsid w:val="00CC3AFD"/>
    <w:rsid w:val="00CC3CC5"/>
    <w:rsid w:val="00CC46F9"/>
    <w:rsid w:val="00CC6201"/>
    <w:rsid w:val="00CC7C5E"/>
    <w:rsid w:val="00CD0117"/>
    <w:rsid w:val="00CD2FDD"/>
    <w:rsid w:val="00CD4D4C"/>
    <w:rsid w:val="00CD512A"/>
    <w:rsid w:val="00CD5195"/>
    <w:rsid w:val="00CE1623"/>
    <w:rsid w:val="00CE44B1"/>
    <w:rsid w:val="00CE45DC"/>
    <w:rsid w:val="00CE6FD3"/>
    <w:rsid w:val="00CE705B"/>
    <w:rsid w:val="00CF187D"/>
    <w:rsid w:val="00CF209B"/>
    <w:rsid w:val="00CF4300"/>
    <w:rsid w:val="00CF6CA3"/>
    <w:rsid w:val="00CF708D"/>
    <w:rsid w:val="00D001F8"/>
    <w:rsid w:val="00D0103E"/>
    <w:rsid w:val="00D025D0"/>
    <w:rsid w:val="00D031F6"/>
    <w:rsid w:val="00D03DA3"/>
    <w:rsid w:val="00D06780"/>
    <w:rsid w:val="00D06DB8"/>
    <w:rsid w:val="00D105CD"/>
    <w:rsid w:val="00D10A80"/>
    <w:rsid w:val="00D12614"/>
    <w:rsid w:val="00D14847"/>
    <w:rsid w:val="00D20B58"/>
    <w:rsid w:val="00D20B59"/>
    <w:rsid w:val="00D20D86"/>
    <w:rsid w:val="00D23FF6"/>
    <w:rsid w:val="00D30DA4"/>
    <w:rsid w:val="00D3104A"/>
    <w:rsid w:val="00D32F57"/>
    <w:rsid w:val="00D33417"/>
    <w:rsid w:val="00D33459"/>
    <w:rsid w:val="00D33B5F"/>
    <w:rsid w:val="00D36416"/>
    <w:rsid w:val="00D404E7"/>
    <w:rsid w:val="00D41B19"/>
    <w:rsid w:val="00D437C1"/>
    <w:rsid w:val="00D456F6"/>
    <w:rsid w:val="00D47950"/>
    <w:rsid w:val="00D50140"/>
    <w:rsid w:val="00D50580"/>
    <w:rsid w:val="00D55A3B"/>
    <w:rsid w:val="00D55C84"/>
    <w:rsid w:val="00D56CFF"/>
    <w:rsid w:val="00D63AA5"/>
    <w:rsid w:val="00D64959"/>
    <w:rsid w:val="00D64F13"/>
    <w:rsid w:val="00D65534"/>
    <w:rsid w:val="00D65A31"/>
    <w:rsid w:val="00D65ACC"/>
    <w:rsid w:val="00D66188"/>
    <w:rsid w:val="00D66196"/>
    <w:rsid w:val="00D675CE"/>
    <w:rsid w:val="00D67973"/>
    <w:rsid w:val="00D70057"/>
    <w:rsid w:val="00D722C5"/>
    <w:rsid w:val="00D738FE"/>
    <w:rsid w:val="00D73ED5"/>
    <w:rsid w:val="00D74F65"/>
    <w:rsid w:val="00D8022F"/>
    <w:rsid w:val="00D838F6"/>
    <w:rsid w:val="00D84221"/>
    <w:rsid w:val="00D85EB9"/>
    <w:rsid w:val="00D865E2"/>
    <w:rsid w:val="00D90CDA"/>
    <w:rsid w:val="00D91579"/>
    <w:rsid w:val="00D932BD"/>
    <w:rsid w:val="00D93A44"/>
    <w:rsid w:val="00D93BC1"/>
    <w:rsid w:val="00D94F8F"/>
    <w:rsid w:val="00DA0AB6"/>
    <w:rsid w:val="00DA14C5"/>
    <w:rsid w:val="00DA2026"/>
    <w:rsid w:val="00DA5D3A"/>
    <w:rsid w:val="00DA6002"/>
    <w:rsid w:val="00DB2B64"/>
    <w:rsid w:val="00DB39BB"/>
    <w:rsid w:val="00DB3D61"/>
    <w:rsid w:val="00DB4C02"/>
    <w:rsid w:val="00DB6281"/>
    <w:rsid w:val="00DB7764"/>
    <w:rsid w:val="00DC091C"/>
    <w:rsid w:val="00DC0B6B"/>
    <w:rsid w:val="00DC1103"/>
    <w:rsid w:val="00DC2E33"/>
    <w:rsid w:val="00DC6C50"/>
    <w:rsid w:val="00DC7C3D"/>
    <w:rsid w:val="00DD0DDA"/>
    <w:rsid w:val="00DD1E8B"/>
    <w:rsid w:val="00DD2918"/>
    <w:rsid w:val="00DD43F1"/>
    <w:rsid w:val="00DD5861"/>
    <w:rsid w:val="00DE01AA"/>
    <w:rsid w:val="00DE1F74"/>
    <w:rsid w:val="00DE21C5"/>
    <w:rsid w:val="00DE2474"/>
    <w:rsid w:val="00DE43C2"/>
    <w:rsid w:val="00DE4B86"/>
    <w:rsid w:val="00DE519D"/>
    <w:rsid w:val="00DE6497"/>
    <w:rsid w:val="00DE680D"/>
    <w:rsid w:val="00DE7B7C"/>
    <w:rsid w:val="00DE7C89"/>
    <w:rsid w:val="00DF0D40"/>
    <w:rsid w:val="00DF10FB"/>
    <w:rsid w:val="00DF330D"/>
    <w:rsid w:val="00DF44DB"/>
    <w:rsid w:val="00DF5CA4"/>
    <w:rsid w:val="00E005AD"/>
    <w:rsid w:val="00E02F74"/>
    <w:rsid w:val="00E03060"/>
    <w:rsid w:val="00E0636D"/>
    <w:rsid w:val="00E064F5"/>
    <w:rsid w:val="00E07776"/>
    <w:rsid w:val="00E10E61"/>
    <w:rsid w:val="00E1190A"/>
    <w:rsid w:val="00E15EC8"/>
    <w:rsid w:val="00E16694"/>
    <w:rsid w:val="00E16C9E"/>
    <w:rsid w:val="00E178DD"/>
    <w:rsid w:val="00E17C66"/>
    <w:rsid w:val="00E20BB2"/>
    <w:rsid w:val="00E23911"/>
    <w:rsid w:val="00E23DBB"/>
    <w:rsid w:val="00E26B5F"/>
    <w:rsid w:val="00E27FBC"/>
    <w:rsid w:val="00E3105C"/>
    <w:rsid w:val="00E32873"/>
    <w:rsid w:val="00E33830"/>
    <w:rsid w:val="00E33866"/>
    <w:rsid w:val="00E34118"/>
    <w:rsid w:val="00E34659"/>
    <w:rsid w:val="00E365D9"/>
    <w:rsid w:val="00E41F5D"/>
    <w:rsid w:val="00E46376"/>
    <w:rsid w:val="00E46955"/>
    <w:rsid w:val="00E514B8"/>
    <w:rsid w:val="00E54D09"/>
    <w:rsid w:val="00E54F9A"/>
    <w:rsid w:val="00E5525F"/>
    <w:rsid w:val="00E56300"/>
    <w:rsid w:val="00E57682"/>
    <w:rsid w:val="00E576C4"/>
    <w:rsid w:val="00E6023B"/>
    <w:rsid w:val="00E61650"/>
    <w:rsid w:val="00E619F7"/>
    <w:rsid w:val="00E6255F"/>
    <w:rsid w:val="00E6382C"/>
    <w:rsid w:val="00E64F3D"/>
    <w:rsid w:val="00E659C5"/>
    <w:rsid w:val="00E7067B"/>
    <w:rsid w:val="00E778E7"/>
    <w:rsid w:val="00E77AB6"/>
    <w:rsid w:val="00E80110"/>
    <w:rsid w:val="00E81C4B"/>
    <w:rsid w:val="00E82FEE"/>
    <w:rsid w:val="00E83F8D"/>
    <w:rsid w:val="00E84333"/>
    <w:rsid w:val="00E87C04"/>
    <w:rsid w:val="00E900A9"/>
    <w:rsid w:val="00E904F3"/>
    <w:rsid w:val="00E90D24"/>
    <w:rsid w:val="00E90D26"/>
    <w:rsid w:val="00E91A73"/>
    <w:rsid w:val="00E9609D"/>
    <w:rsid w:val="00E971BE"/>
    <w:rsid w:val="00EA0B7C"/>
    <w:rsid w:val="00EA0C92"/>
    <w:rsid w:val="00EA3C10"/>
    <w:rsid w:val="00EA66AD"/>
    <w:rsid w:val="00EA6A60"/>
    <w:rsid w:val="00EA72FC"/>
    <w:rsid w:val="00EB3876"/>
    <w:rsid w:val="00EB4513"/>
    <w:rsid w:val="00EB593A"/>
    <w:rsid w:val="00EC08F6"/>
    <w:rsid w:val="00EC1819"/>
    <w:rsid w:val="00EC340A"/>
    <w:rsid w:val="00EC3958"/>
    <w:rsid w:val="00EC59B3"/>
    <w:rsid w:val="00EC7019"/>
    <w:rsid w:val="00ED0905"/>
    <w:rsid w:val="00ED6CAD"/>
    <w:rsid w:val="00ED74C0"/>
    <w:rsid w:val="00EE0254"/>
    <w:rsid w:val="00EE52E6"/>
    <w:rsid w:val="00EE6587"/>
    <w:rsid w:val="00EE684C"/>
    <w:rsid w:val="00EE7379"/>
    <w:rsid w:val="00EF0EAD"/>
    <w:rsid w:val="00EF6B06"/>
    <w:rsid w:val="00F031DD"/>
    <w:rsid w:val="00F032E6"/>
    <w:rsid w:val="00F036B0"/>
    <w:rsid w:val="00F06919"/>
    <w:rsid w:val="00F06D92"/>
    <w:rsid w:val="00F07649"/>
    <w:rsid w:val="00F120CE"/>
    <w:rsid w:val="00F153B9"/>
    <w:rsid w:val="00F21E13"/>
    <w:rsid w:val="00F222E4"/>
    <w:rsid w:val="00F22DB0"/>
    <w:rsid w:val="00F25D04"/>
    <w:rsid w:val="00F33DCE"/>
    <w:rsid w:val="00F34C2B"/>
    <w:rsid w:val="00F37C14"/>
    <w:rsid w:val="00F37CCD"/>
    <w:rsid w:val="00F42AFB"/>
    <w:rsid w:val="00F46E86"/>
    <w:rsid w:val="00F50E08"/>
    <w:rsid w:val="00F52358"/>
    <w:rsid w:val="00F553A1"/>
    <w:rsid w:val="00F55ACF"/>
    <w:rsid w:val="00F60822"/>
    <w:rsid w:val="00F61D1E"/>
    <w:rsid w:val="00F62721"/>
    <w:rsid w:val="00F63783"/>
    <w:rsid w:val="00F64718"/>
    <w:rsid w:val="00F64958"/>
    <w:rsid w:val="00F64E94"/>
    <w:rsid w:val="00F6591E"/>
    <w:rsid w:val="00F70794"/>
    <w:rsid w:val="00F73B59"/>
    <w:rsid w:val="00F7419B"/>
    <w:rsid w:val="00F77DF1"/>
    <w:rsid w:val="00F80A5B"/>
    <w:rsid w:val="00F82A66"/>
    <w:rsid w:val="00F8352A"/>
    <w:rsid w:val="00F8446A"/>
    <w:rsid w:val="00F84589"/>
    <w:rsid w:val="00F86B3A"/>
    <w:rsid w:val="00F86F1D"/>
    <w:rsid w:val="00F87FB4"/>
    <w:rsid w:val="00F9175B"/>
    <w:rsid w:val="00F93439"/>
    <w:rsid w:val="00F93457"/>
    <w:rsid w:val="00FA0A4C"/>
    <w:rsid w:val="00FA148C"/>
    <w:rsid w:val="00FA1635"/>
    <w:rsid w:val="00FA32C3"/>
    <w:rsid w:val="00FA398A"/>
    <w:rsid w:val="00FA403F"/>
    <w:rsid w:val="00FA7A78"/>
    <w:rsid w:val="00FB0093"/>
    <w:rsid w:val="00FB4869"/>
    <w:rsid w:val="00FB5C11"/>
    <w:rsid w:val="00FB638C"/>
    <w:rsid w:val="00FB75FD"/>
    <w:rsid w:val="00FB774A"/>
    <w:rsid w:val="00FC1C37"/>
    <w:rsid w:val="00FC2792"/>
    <w:rsid w:val="00FC3BB2"/>
    <w:rsid w:val="00FC50A1"/>
    <w:rsid w:val="00FC53CB"/>
    <w:rsid w:val="00FC59E5"/>
    <w:rsid w:val="00FD1146"/>
    <w:rsid w:val="00FD196F"/>
    <w:rsid w:val="00FD5947"/>
    <w:rsid w:val="00FD7CAF"/>
    <w:rsid w:val="00FE3F39"/>
    <w:rsid w:val="00FE40A2"/>
    <w:rsid w:val="00FE55C8"/>
    <w:rsid w:val="00FE7F0A"/>
    <w:rsid w:val="00FF05E8"/>
    <w:rsid w:val="00FF113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4F3D"/>
  <w15:docId w15:val="{D2615FB6-2E67-41D8-91B4-AD7C7275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B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CE4"/>
    <w:pPr>
      <w:ind w:left="720"/>
      <w:contextualSpacing/>
    </w:pPr>
  </w:style>
  <w:style w:type="table" w:styleId="Mkatabulky">
    <w:name w:val="Table Grid"/>
    <w:basedOn w:val="Normlntabulka"/>
    <w:uiPriority w:val="59"/>
    <w:rsid w:val="004E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E1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CE4"/>
  </w:style>
  <w:style w:type="paragraph" w:styleId="Zpat">
    <w:name w:val="footer"/>
    <w:basedOn w:val="Normln"/>
    <w:link w:val="ZpatChar"/>
    <w:uiPriority w:val="99"/>
    <w:unhideWhenUsed/>
    <w:rsid w:val="004E1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CE4"/>
  </w:style>
  <w:style w:type="paragraph" w:styleId="Textbubliny">
    <w:name w:val="Balloon Text"/>
    <w:basedOn w:val="Normln"/>
    <w:link w:val="TextbublinyChar"/>
    <w:uiPriority w:val="99"/>
    <w:semiHidden/>
    <w:unhideWhenUsed/>
    <w:rsid w:val="004E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C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C77B8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C77B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3;kola%20vfn\Desktop\U&#269;ebn&#237;%20pl&#225;ny%202016%20-%202017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290D8-4348-40D2-991E-EB1C7164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Učební plány 2016 - 2017.dotm</Template>
  <TotalTime>158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vfn</dc:creator>
  <cp:lastModifiedBy>škola VFN</cp:lastModifiedBy>
  <cp:revision>7</cp:revision>
  <cp:lastPrinted>2018-10-15T07:17:00Z</cp:lastPrinted>
  <dcterms:created xsi:type="dcterms:W3CDTF">2022-02-22T12:26:00Z</dcterms:created>
  <dcterms:modified xsi:type="dcterms:W3CDTF">2022-10-14T11:20:00Z</dcterms:modified>
</cp:coreProperties>
</file>