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73" w:rsidRDefault="00512D64" w:rsidP="00512D6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504B">
        <w:rPr>
          <w:rFonts w:ascii="Times New Roman" w:hAnsi="Times New Roman" w:cs="Times New Roman"/>
          <w:b/>
          <w:sz w:val="28"/>
          <w:szCs w:val="28"/>
        </w:rPr>
        <w:t>Základní škola a Mateřská škola při Všeobecné fakultní nemocnici,</w:t>
      </w:r>
    </w:p>
    <w:p w:rsidR="0048504B" w:rsidRDefault="0048504B" w:rsidP="0048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Praha 2, Ke Karlovu 2</w:t>
      </w:r>
    </w:p>
    <w:p w:rsidR="00394B8F" w:rsidRPr="004E1CE4" w:rsidRDefault="00E57682" w:rsidP="0048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CE4" w:rsidRPr="004E1CE4">
        <w:rPr>
          <w:rFonts w:ascii="Times New Roman" w:hAnsi="Times New Roman" w:cs="Times New Roman"/>
          <w:b/>
          <w:sz w:val="28"/>
          <w:szCs w:val="28"/>
        </w:rPr>
        <w:t>Učební plán</w:t>
      </w:r>
      <w:r w:rsidR="0048504B">
        <w:rPr>
          <w:rFonts w:ascii="Times New Roman" w:hAnsi="Times New Roman" w:cs="Times New Roman"/>
          <w:b/>
          <w:sz w:val="28"/>
          <w:szCs w:val="28"/>
        </w:rPr>
        <w:t xml:space="preserve">y </w:t>
      </w:r>
    </w:p>
    <w:p w:rsidR="004E1CE4" w:rsidRPr="00E57682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11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682">
        <w:rPr>
          <w:rFonts w:ascii="Times New Roman" w:hAnsi="Times New Roman" w:cs="Times New Roman"/>
          <w:sz w:val="24"/>
          <w:szCs w:val="24"/>
        </w:rPr>
        <w:t>Dodržování přesně stanovené hodinové dotace pro jednotlivé předměty a ročníky je v podmínkách školy při zdravotnickém zařízení neproveditel</w:t>
      </w:r>
      <w:r w:rsidR="00E23911">
        <w:rPr>
          <w:rFonts w:ascii="Times New Roman" w:hAnsi="Times New Roman" w:cs="Times New Roman"/>
          <w:sz w:val="24"/>
          <w:szCs w:val="24"/>
        </w:rPr>
        <w:t>né. Učební plán je nutné přizpůsobit</w:t>
      </w:r>
      <w:r w:rsidRPr="00E57682">
        <w:rPr>
          <w:rFonts w:ascii="Times New Roman" w:hAnsi="Times New Roman" w:cs="Times New Roman"/>
          <w:sz w:val="24"/>
          <w:szCs w:val="24"/>
        </w:rPr>
        <w:t xml:space="preserve"> </w:t>
      </w:r>
      <w:r w:rsidR="00A3669E">
        <w:rPr>
          <w:rFonts w:ascii="Times New Roman" w:hAnsi="Times New Roman" w:cs="Times New Roman"/>
          <w:sz w:val="24"/>
          <w:szCs w:val="24"/>
        </w:rPr>
        <w:t>režimu a provozním podmínkám</w:t>
      </w:r>
      <w:r w:rsidRPr="00E57682">
        <w:rPr>
          <w:rFonts w:ascii="Times New Roman" w:hAnsi="Times New Roman" w:cs="Times New Roman"/>
          <w:sz w:val="24"/>
          <w:szCs w:val="24"/>
        </w:rPr>
        <w:t xml:space="preserve"> na odděleních a především aktuálnímu zdravotnímu stavu dítěte.</w:t>
      </w:r>
    </w:p>
    <w:p w:rsidR="004E1CE4" w:rsidRPr="00E57682" w:rsidRDefault="00AE08F7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 dotace pro jednotlivé předměty</w:t>
      </w:r>
      <w:r w:rsidR="00D67973">
        <w:rPr>
          <w:rFonts w:ascii="Times New Roman" w:hAnsi="Times New Roman" w:cs="Times New Roman"/>
          <w:sz w:val="24"/>
          <w:szCs w:val="24"/>
        </w:rPr>
        <w:t xml:space="preserve"> na odděleních s</w:t>
      </w:r>
      <w:r w:rsidR="00E23911">
        <w:rPr>
          <w:rFonts w:ascii="Times New Roman" w:hAnsi="Times New Roman" w:cs="Times New Roman"/>
          <w:sz w:val="24"/>
          <w:szCs w:val="24"/>
        </w:rPr>
        <w:t xml:space="preserve"> individuální výukou žáků</w:t>
      </w:r>
      <w:r>
        <w:rPr>
          <w:rFonts w:ascii="Times New Roman" w:hAnsi="Times New Roman" w:cs="Times New Roman"/>
          <w:sz w:val="24"/>
          <w:szCs w:val="24"/>
        </w:rPr>
        <w:t xml:space="preserve"> je vyjádřena ve vyučovacích jednotkách cca 15-20 min.</w:t>
      </w:r>
      <w:r w:rsidR="00E23911">
        <w:rPr>
          <w:rFonts w:ascii="Times New Roman" w:hAnsi="Times New Roman" w:cs="Times New Roman"/>
          <w:sz w:val="24"/>
          <w:szCs w:val="24"/>
        </w:rPr>
        <w:t>.</w:t>
      </w:r>
    </w:p>
    <w:p w:rsidR="004E1CE4" w:rsidRPr="00E57682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CE4" w:rsidRDefault="004E1CE4" w:rsidP="004E1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04B" w:rsidRDefault="0048504B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E1CE4" w:rsidRDefault="004E1CE4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UČEBNÍ PLÁN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  <w:t>1. stupeň ZŠ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992"/>
        <w:gridCol w:w="993"/>
        <w:gridCol w:w="992"/>
      </w:tblGrid>
      <w:tr w:rsidR="004E1CE4" w:rsidTr="00E16694">
        <w:trPr>
          <w:trHeight w:val="899"/>
        </w:trPr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PŘEDMĚT/ROČNÍK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2.</w:t>
            </w:r>
          </w:p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5.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Český jazyk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8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Anglický j. / Německý j.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512D6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</w:t>
            </w:r>
            <w:r w:rsidR="004E1CE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lověk a jeho svět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Člověk a svět práce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Umění a kultura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IKT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Celkem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22</w:t>
            </w:r>
          </w:p>
        </w:tc>
      </w:tr>
    </w:tbl>
    <w:p w:rsidR="004E1CE4" w:rsidRDefault="004E1CE4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57682" w:rsidRDefault="00E57682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3669E" w:rsidRDefault="00A3669E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23911" w:rsidRDefault="00E23911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23911" w:rsidRDefault="00E23911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8504B" w:rsidRDefault="0048504B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4E1CE4" w:rsidRDefault="004E1CE4" w:rsidP="004E1CE4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UČEBNÍ PLÁN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2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 stupeň ZŠ</w:t>
      </w:r>
      <w:r w:rsidRPr="004E1CE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ab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</w:tblGrid>
      <w:tr w:rsidR="004E1CE4" w:rsidTr="00E57682">
        <w:trPr>
          <w:trHeight w:val="1028"/>
        </w:trPr>
        <w:tc>
          <w:tcPr>
            <w:tcW w:w="2802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PŘEDMĚT/ROČNÍK</w:t>
            </w:r>
          </w:p>
        </w:tc>
        <w:tc>
          <w:tcPr>
            <w:tcW w:w="1134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6.</w:t>
            </w:r>
          </w:p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E1CE4" w:rsidRDefault="004E1CE4" w:rsidP="009F7691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4E1CE4" w:rsidRDefault="004E1CE4" w:rsidP="004E1CE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9.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Český jazyk</w:t>
            </w:r>
          </w:p>
        </w:tc>
        <w:tc>
          <w:tcPr>
            <w:tcW w:w="1134" w:type="dxa"/>
          </w:tcPr>
          <w:p w:rsidR="004E1CE4" w:rsidRPr="004E1CE4" w:rsidRDefault="00CF209B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Matematika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Anglický j. / Německý j.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Další cizí jazyk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Dějepis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Výchova k občanství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Výchova ke zdraví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Fyzika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Chemie</w:t>
            </w:r>
          </w:p>
        </w:tc>
        <w:tc>
          <w:tcPr>
            <w:tcW w:w="1134" w:type="dxa"/>
          </w:tcPr>
          <w:p w:rsidR="004E1CE4" w:rsidRPr="004E1CE4" w:rsidRDefault="00CF209B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Přírodopis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Zeměpis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Umění a kultura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Člověk a svět práce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IKT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1CE4" w:rsidRP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E1CE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</w:p>
        </w:tc>
      </w:tr>
      <w:tr w:rsidR="004E1CE4" w:rsidTr="004E1CE4">
        <w:tc>
          <w:tcPr>
            <w:tcW w:w="2802" w:type="dxa"/>
          </w:tcPr>
          <w:p w:rsidR="004E1CE4" w:rsidRDefault="004E1CE4" w:rsidP="004E1CE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E1CE4" w:rsidRDefault="004E1CE4" w:rsidP="004E1C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30</w:t>
            </w:r>
          </w:p>
        </w:tc>
      </w:tr>
    </w:tbl>
    <w:p w:rsidR="004E1CE4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4E1CE4" w:rsidRPr="004E1CE4" w:rsidRDefault="004E1CE4" w:rsidP="004E1CE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4E1CE4" w:rsidRPr="004E1CE4" w:rsidSect="004E1C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64" w:rsidRDefault="00C27764" w:rsidP="004E1CE4">
      <w:pPr>
        <w:spacing w:after="0" w:line="240" w:lineRule="auto"/>
      </w:pPr>
      <w:r>
        <w:separator/>
      </w:r>
    </w:p>
  </w:endnote>
  <w:endnote w:type="continuationSeparator" w:id="0">
    <w:p w:rsidR="00C27764" w:rsidRDefault="00C27764" w:rsidP="004E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E4" w:rsidRDefault="004E1CE4">
    <w:pPr>
      <w:pStyle w:val="Zpat"/>
      <w:jc w:val="right"/>
    </w:pPr>
  </w:p>
  <w:p w:rsidR="004E1CE4" w:rsidRDefault="004E1C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64" w:rsidRDefault="00C27764" w:rsidP="004E1CE4">
      <w:pPr>
        <w:spacing w:after="0" w:line="240" w:lineRule="auto"/>
      </w:pPr>
      <w:r>
        <w:separator/>
      </w:r>
    </w:p>
  </w:footnote>
  <w:footnote w:type="continuationSeparator" w:id="0">
    <w:p w:rsidR="00C27764" w:rsidRDefault="00C27764" w:rsidP="004E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64" w:rsidRPr="00512D64" w:rsidRDefault="00512D64">
    <w:pPr>
      <w:pStyle w:val="Zhlav"/>
      <w:rPr>
        <w:b/>
        <w:u w:val="single"/>
      </w:rPr>
    </w:pPr>
    <w:r w:rsidRPr="00512D64">
      <w:rPr>
        <w:b/>
      </w:rPr>
      <w:t xml:space="preserve">                                                                                                                                                                  </w:t>
    </w:r>
    <w:r w:rsidRPr="00512D64">
      <w:rPr>
        <w:b/>
        <w:u w:val="single"/>
      </w:rPr>
      <w:t>Příloha č.</w:t>
    </w:r>
    <w:r>
      <w:rPr>
        <w:b/>
        <w:u w:val="single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6B1F"/>
    <w:multiLevelType w:val="hybridMultilevel"/>
    <w:tmpl w:val="03A05F50"/>
    <w:lvl w:ilvl="0" w:tplc="956607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92"/>
    <w:rsid w:val="00000621"/>
    <w:rsid w:val="00000691"/>
    <w:rsid w:val="00007C81"/>
    <w:rsid w:val="00010475"/>
    <w:rsid w:val="00012768"/>
    <w:rsid w:val="00012A2F"/>
    <w:rsid w:val="00012D65"/>
    <w:rsid w:val="00014485"/>
    <w:rsid w:val="00015307"/>
    <w:rsid w:val="000200C7"/>
    <w:rsid w:val="000217DE"/>
    <w:rsid w:val="00024417"/>
    <w:rsid w:val="00024817"/>
    <w:rsid w:val="00024DA0"/>
    <w:rsid w:val="000260A9"/>
    <w:rsid w:val="0002714E"/>
    <w:rsid w:val="00031B41"/>
    <w:rsid w:val="00035649"/>
    <w:rsid w:val="0003677D"/>
    <w:rsid w:val="00036C51"/>
    <w:rsid w:val="00036EEF"/>
    <w:rsid w:val="000377A9"/>
    <w:rsid w:val="000377F3"/>
    <w:rsid w:val="000379D1"/>
    <w:rsid w:val="00037F80"/>
    <w:rsid w:val="0004113A"/>
    <w:rsid w:val="000412AD"/>
    <w:rsid w:val="000431E0"/>
    <w:rsid w:val="000470C9"/>
    <w:rsid w:val="000518D9"/>
    <w:rsid w:val="0005741B"/>
    <w:rsid w:val="0006305A"/>
    <w:rsid w:val="00063DB2"/>
    <w:rsid w:val="00064293"/>
    <w:rsid w:val="00065F36"/>
    <w:rsid w:val="0006639F"/>
    <w:rsid w:val="000665FF"/>
    <w:rsid w:val="0007065E"/>
    <w:rsid w:val="0007100F"/>
    <w:rsid w:val="0007108D"/>
    <w:rsid w:val="00071ACB"/>
    <w:rsid w:val="00073080"/>
    <w:rsid w:val="00074A28"/>
    <w:rsid w:val="00074F9A"/>
    <w:rsid w:val="00076197"/>
    <w:rsid w:val="00080988"/>
    <w:rsid w:val="00081A4A"/>
    <w:rsid w:val="00090F6E"/>
    <w:rsid w:val="0009416C"/>
    <w:rsid w:val="00094DE3"/>
    <w:rsid w:val="00094F4D"/>
    <w:rsid w:val="00095E0C"/>
    <w:rsid w:val="00096090"/>
    <w:rsid w:val="00096190"/>
    <w:rsid w:val="00096C29"/>
    <w:rsid w:val="000A089A"/>
    <w:rsid w:val="000A1772"/>
    <w:rsid w:val="000A2114"/>
    <w:rsid w:val="000A22C2"/>
    <w:rsid w:val="000A5212"/>
    <w:rsid w:val="000A7ADD"/>
    <w:rsid w:val="000B2A54"/>
    <w:rsid w:val="000B3E09"/>
    <w:rsid w:val="000B3E93"/>
    <w:rsid w:val="000B414B"/>
    <w:rsid w:val="000B7B0C"/>
    <w:rsid w:val="000C5CC0"/>
    <w:rsid w:val="000C6525"/>
    <w:rsid w:val="000D0F77"/>
    <w:rsid w:val="000D40B8"/>
    <w:rsid w:val="000D4256"/>
    <w:rsid w:val="000D5531"/>
    <w:rsid w:val="000D5861"/>
    <w:rsid w:val="000D77F7"/>
    <w:rsid w:val="000D7845"/>
    <w:rsid w:val="000E0B35"/>
    <w:rsid w:val="000E0FD6"/>
    <w:rsid w:val="000E10EA"/>
    <w:rsid w:val="000E2292"/>
    <w:rsid w:val="000E2E7C"/>
    <w:rsid w:val="000E3771"/>
    <w:rsid w:val="000E5201"/>
    <w:rsid w:val="000E56C4"/>
    <w:rsid w:val="000E662D"/>
    <w:rsid w:val="000E7B9A"/>
    <w:rsid w:val="000F2547"/>
    <w:rsid w:val="000F38C8"/>
    <w:rsid w:val="000F3B1C"/>
    <w:rsid w:val="000F46DF"/>
    <w:rsid w:val="000F5D6B"/>
    <w:rsid w:val="000F623E"/>
    <w:rsid w:val="000F72E0"/>
    <w:rsid w:val="000F7E98"/>
    <w:rsid w:val="0010331E"/>
    <w:rsid w:val="0010396E"/>
    <w:rsid w:val="001053BE"/>
    <w:rsid w:val="001055DB"/>
    <w:rsid w:val="001074E4"/>
    <w:rsid w:val="00107767"/>
    <w:rsid w:val="00107CAE"/>
    <w:rsid w:val="0011325E"/>
    <w:rsid w:val="001149DB"/>
    <w:rsid w:val="00116D36"/>
    <w:rsid w:val="00122AED"/>
    <w:rsid w:val="00125EB9"/>
    <w:rsid w:val="001300D2"/>
    <w:rsid w:val="00130EED"/>
    <w:rsid w:val="00131246"/>
    <w:rsid w:val="00132996"/>
    <w:rsid w:val="00133CC1"/>
    <w:rsid w:val="00133F06"/>
    <w:rsid w:val="00136CF8"/>
    <w:rsid w:val="001376E5"/>
    <w:rsid w:val="001379BF"/>
    <w:rsid w:val="00137BA0"/>
    <w:rsid w:val="00137CD9"/>
    <w:rsid w:val="001410BC"/>
    <w:rsid w:val="001422AA"/>
    <w:rsid w:val="001428FB"/>
    <w:rsid w:val="00142C70"/>
    <w:rsid w:val="00146315"/>
    <w:rsid w:val="00151202"/>
    <w:rsid w:val="00155652"/>
    <w:rsid w:val="00156B84"/>
    <w:rsid w:val="00157042"/>
    <w:rsid w:val="00160190"/>
    <w:rsid w:val="00161E67"/>
    <w:rsid w:val="00163A81"/>
    <w:rsid w:val="00165A04"/>
    <w:rsid w:val="001668C6"/>
    <w:rsid w:val="001714CA"/>
    <w:rsid w:val="00171BC9"/>
    <w:rsid w:val="00173D6B"/>
    <w:rsid w:val="00174F24"/>
    <w:rsid w:val="00176EC9"/>
    <w:rsid w:val="00176F46"/>
    <w:rsid w:val="001770F6"/>
    <w:rsid w:val="00177C76"/>
    <w:rsid w:val="00180FB7"/>
    <w:rsid w:val="00182EA1"/>
    <w:rsid w:val="00183D18"/>
    <w:rsid w:val="001843A1"/>
    <w:rsid w:val="00184469"/>
    <w:rsid w:val="00184941"/>
    <w:rsid w:val="001859C8"/>
    <w:rsid w:val="00185C69"/>
    <w:rsid w:val="0019148A"/>
    <w:rsid w:val="001917A2"/>
    <w:rsid w:val="001926B7"/>
    <w:rsid w:val="00193A10"/>
    <w:rsid w:val="0019628B"/>
    <w:rsid w:val="00196C12"/>
    <w:rsid w:val="001970BD"/>
    <w:rsid w:val="001A3973"/>
    <w:rsid w:val="001A418C"/>
    <w:rsid w:val="001A5B09"/>
    <w:rsid w:val="001A6FC8"/>
    <w:rsid w:val="001A7A0B"/>
    <w:rsid w:val="001B369F"/>
    <w:rsid w:val="001B3BFA"/>
    <w:rsid w:val="001B6BF7"/>
    <w:rsid w:val="001B71B5"/>
    <w:rsid w:val="001C00E7"/>
    <w:rsid w:val="001C078A"/>
    <w:rsid w:val="001C1864"/>
    <w:rsid w:val="001C2C2F"/>
    <w:rsid w:val="001C7A08"/>
    <w:rsid w:val="001C7D08"/>
    <w:rsid w:val="001D006A"/>
    <w:rsid w:val="001D0594"/>
    <w:rsid w:val="001D0ED5"/>
    <w:rsid w:val="001D2C73"/>
    <w:rsid w:val="001D70B9"/>
    <w:rsid w:val="001E18CC"/>
    <w:rsid w:val="001E274E"/>
    <w:rsid w:val="001E317B"/>
    <w:rsid w:val="001E45B1"/>
    <w:rsid w:val="001F0B7D"/>
    <w:rsid w:val="001F0F34"/>
    <w:rsid w:val="001F2B0E"/>
    <w:rsid w:val="001F330D"/>
    <w:rsid w:val="001F42DF"/>
    <w:rsid w:val="001F4630"/>
    <w:rsid w:val="001F51B7"/>
    <w:rsid w:val="001F52C7"/>
    <w:rsid w:val="002015BA"/>
    <w:rsid w:val="002019F0"/>
    <w:rsid w:val="00201ADB"/>
    <w:rsid w:val="00202F86"/>
    <w:rsid w:val="00205A54"/>
    <w:rsid w:val="00207AF4"/>
    <w:rsid w:val="002130C8"/>
    <w:rsid w:val="00215292"/>
    <w:rsid w:val="002161FC"/>
    <w:rsid w:val="002166AB"/>
    <w:rsid w:val="00217306"/>
    <w:rsid w:val="0021742D"/>
    <w:rsid w:val="002178F9"/>
    <w:rsid w:val="00220100"/>
    <w:rsid w:val="002243B4"/>
    <w:rsid w:val="00226AE1"/>
    <w:rsid w:val="00230F4F"/>
    <w:rsid w:val="00233543"/>
    <w:rsid w:val="002402B4"/>
    <w:rsid w:val="00241EF2"/>
    <w:rsid w:val="00242FC1"/>
    <w:rsid w:val="00253810"/>
    <w:rsid w:val="0025576C"/>
    <w:rsid w:val="00255F21"/>
    <w:rsid w:val="00257603"/>
    <w:rsid w:val="0026529E"/>
    <w:rsid w:val="00265736"/>
    <w:rsid w:val="00266477"/>
    <w:rsid w:val="00267A3B"/>
    <w:rsid w:val="00270091"/>
    <w:rsid w:val="00272817"/>
    <w:rsid w:val="0027487D"/>
    <w:rsid w:val="00282C3C"/>
    <w:rsid w:val="00284516"/>
    <w:rsid w:val="00290BCF"/>
    <w:rsid w:val="00290E77"/>
    <w:rsid w:val="00292C80"/>
    <w:rsid w:val="00292F8D"/>
    <w:rsid w:val="00297180"/>
    <w:rsid w:val="002A0488"/>
    <w:rsid w:val="002A0B90"/>
    <w:rsid w:val="002A317E"/>
    <w:rsid w:val="002A3D77"/>
    <w:rsid w:val="002A5B36"/>
    <w:rsid w:val="002B0974"/>
    <w:rsid w:val="002B1E85"/>
    <w:rsid w:val="002B2AE1"/>
    <w:rsid w:val="002B3252"/>
    <w:rsid w:val="002B3607"/>
    <w:rsid w:val="002B4AAA"/>
    <w:rsid w:val="002B7280"/>
    <w:rsid w:val="002C06C6"/>
    <w:rsid w:val="002C0CED"/>
    <w:rsid w:val="002C2611"/>
    <w:rsid w:val="002C4289"/>
    <w:rsid w:val="002D0764"/>
    <w:rsid w:val="002D0E83"/>
    <w:rsid w:val="002D189A"/>
    <w:rsid w:val="002D3289"/>
    <w:rsid w:val="002D36FD"/>
    <w:rsid w:val="002D629B"/>
    <w:rsid w:val="002D7ACA"/>
    <w:rsid w:val="002E4686"/>
    <w:rsid w:val="002E525B"/>
    <w:rsid w:val="002E5695"/>
    <w:rsid w:val="002E5D38"/>
    <w:rsid w:val="002E7237"/>
    <w:rsid w:val="002F24E8"/>
    <w:rsid w:val="002F478E"/>
    <w:rsid w:val="002F58D8"/>
    <w:rsid w:val="0030058D"/>
    <w:rsid w:val="00300FFE"/>
    <w:rsid w:val="0030166F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2B4E"/>
    <w:rsid w:val="00323110"/>
    <w:rsid w:val="003231BD"/>
    <w:rsid w:val="00324295"/>
    <w:rsid w:val="003266CB"/>
    <w:rsid w:val="003267FE"/>
    <w:rsid w:val="00326E6C"/>
    <w:rsid w:val="0033269A"/>
    <w:rsid w:val="00333612"/>
    <w:rsid w:val="0034147E"/>
    <w:rsid w:val="00341F63"/>
    <w:rsid w:val="00343FDF"/>
    <w:rsid w:val="00343FF1"/>
    <w:rsid w:val="00346A3D"/>
    <w:rsid w:val="0034709D"/>
    <w:rsid w:val="0034773F"/>
    <w:rsid w:val="00347E8C"/>
    <w:rsid w:val="00350C78"/>
    <w:rsid w:val="0035139A"/>
    <w:rsid w:val="003546B5"/>
    <w:rsid w:val="00361020"/>
    <w:rsid w:val="00361055"/>
    <w:rsid w:val="00361BD3"/>
    <w:rsid w:val="00365E85"/>
    <w:rsid w:val="003679A9"/>
    <w:rsid w:val="00374018"/>
    <w:rsid w:val="00374C8D"/>
    <w:rsid w:val="00375147"/>
    <w:rsid w:val="003771E7"/>
    <w:rsid w:val="003778CF"/>
    <w:rsid w:val="00377C91"/>
    <w:rsid w:val="0038168D"/>
    <w:rsid w:val="00382287"/>
    <w:rsid w:val="0038364A"/>
    <w:rsid w:val="00386B18"/>
    <w:rsid w:val="003871AB"/>
    <w:rsid w:val="00387A17"/>
    <w:rsid w:val="00391266"/>
    <w:rsid w:val="003925FE"/>
    <w:rsid w:val="00394039"/>
    <w:rsid w:val="00394B8F"/>
    <w:rsid w:val="00394ED7"/>
    <w:rsid w:val="00397E96"/>
    <w:rsid w:val="003A016A"/>
    <w:rsid w:val="003A0855"/>
    <w:rsid w:val="003A0A08"/>
    <w:rsid w:val="003A3112"/>
    <w:rsid w:val="003A38E3"/>
    <w:rsid w:val="003A50FE"/>
    <w:rsid w:val="003A67DA"/>
    <w:rsid w:val="003B0901"/>
    <w:rsid w:val="003B2FD0"/>
    <w:rsid w:val="003B4E7D"/>
    <w:rsid w:val="003B7399"/>
    <w:rsid w:val="003C1D98"/>
    <w:rsid w:val="003C2337"/>
    <w:rsid w:val="003C256C"/>
    <w:rsid w:val="003C4A3E"/>
    <w:rsid w:val="003C5D1B"/>
    <w:rsid w:val="003C5E8A"/>
    <w:rsid w:val="003D1DCC"/>
    <w:rsid w:val="003D5988"/>
    <w:rsid w:val="003E0D6A"/>
    <w:rsid w:val="003E24FF"/>
    <w:rsid w:val="003E3C64"/>
    <w:rsid w:val="003E3C79"/>
    <w:rsid w:val="003E600C"/>
    <w:rsid w:val="003E6036"/>
    <w:rsid w:val="003E7110"/>
    <w:rsid w:val="003E774C"/>
    <w:rsid w:val="003F44AB"/>
    <w:rsid w:val="003F64B1"/>
    <w:rsid w:val="003F71ED"/>
    <w:rsid w:val="003F735C"/>
    <w:rsid w:val="00400E6C"/>
    <w:rsid w:val="00404381"/>
    <w:rsid w:val="00407842"/>
    <w:rsid w:val="004119D6"/>
    <w:rsid w:val="00411ADB"/>
    <w:rsid w:val="0041236E"/>
    <w:rsid w:val="00412F06"/>
    <w:rsid w:val="00414FD6"/>
    <w:rsid w:val="00417BC2"/>
    <w:rsid w:val="0042405A"/>
    <w:rsid w:val="004257A4"/>
    <w:rsid w:val="00426362"/>
    <w:rsid w:val="0042786E"/>
    <w:rsid w:val="00427F33"/>
    <w:rsid w:val="004301C0"/>
    <w:rsid w:val="004318C6"/>
    <w:rsid w:val="00432098"/>
    <w:rsid w:val="004359D8"/>
    <w:rsid w:val="004364D6"/>
    <w:rsid w:val="00436CA5"/>
    <w:rsid w:val="00440F04"/>
    <w:rsid w:val="00444DB5"/>
    <w:rsid w:val="00446BE0"/>
    <w:rsid w:val="00447348"/>
    <w:rsid w:val="00450CCD"/>
    <w:rsid w:val="00450ED7"/>
    <w:rsid w:val="00450F50"/>
    <w:rsid w:val="004519DF"/>
    <w:rsid w:val="00452B44"/>
    <w:rsid w:val="004530F6"/>
    <w:rsid w:val="00453A21"/>
    <w:rsid w:val="00454E36"/>
    <w:rsid w:val="00455024"/>
    <w:rsid w:val="00455B7A"/>
    <w:rsid w:val="00456141"/>
    <w:rsid w:val="00461355"/>
    <w:rsid w:val="0046151C"/>
    <w:rsid w:val="004622D9"/>
    <w:rsid w:val="0046334D"/>
    <w:rsid w:val="0046472A"/>
    <w:rsid w:val="0046484D"/>
    <w:rsid w:val="00467575"/>
    <w:rsid w:val="0047025C"/>
    <w:rsid w:val="00471A7C"/>
    <w:rsid w:val="00471D8C"/>
    <w:rsid w:val="00476F76"/>
    <w:rsid w:val="00477D7E"/>
    <w:rsid w:val="00480929"/>
    <w:rsid w:val="00480E0C"/>
    <w:rsid w:val="00482465"/>
    <w:rsid w:val="0048504B"/>
    <w:rsid w:val="00485332"/>
    <w:rsid w:val="00485CA4"/>
    <w:rsid w:val="004863DD"/>
    <w:rsid w:val="00487D7F"/>
    <w:rsid w:val="00490E16"/>
    <w:rsid w:val="00493ADC"/>
    <w:rsid w:val="00493FCC"/>
    <w:rsid w:val="00496541"/>
    <w:rsid w:val="0049655A"/>
    <w:rsid w:val="00497ABA"/>
    <w:rsid w:val="004A09F4"/>
    <w:rsid w:val="004A0B23"/>
    <w:rsid w:val="004A37EC"/>
    <w:rsid w:val="004A3DB0"/>
    <w:rsid w:val="004A4552"/>
    <w:rsid w:val="004A7204"/>
    <w:rsid w:val="004A7935"/>
    <w:rsid w:val="004B1928"/>
    <w:rsid w:val="004B29F5"/>
    <w:rsid w:val="004B78FF"/>
    <w:rsid w:val="004C1FF4"/>
    <w:rsid w:val="004C3A57"/>
    <w:rsid w:val="004C5DF8"/>
    <w:rsid w:val="004C74C1"/>
    <w:rsid w:val="004D1CDE"/>
    <w:rsid w:val="004D205F"/>
    <w:rsid w:val="004D38D6"/>
    <w:rsid w:val="004D6438"/>
    <w:rsid w:val="004D7A71"/>
    <w:rsid w:val="004E09EA"/>
    <w:rsid w:val="004E1CE4"/>
    <w:rsid w:val="004E36E5"/>
    <w:rsid w:val="004E5551"/>
    <w:rsid w:val="004E7F84"/>
    <w:rsid w:val="004F086F"/>
    <w:rsid w:val="004F0BFE"/>
    <w:rsid w:val="004F36DD"/>
    <w:rsid w:val="004F42D9"/>
    <w:rsid w:val="004F4DDB"/>
    <w:rsid w:val="0050154D"/>
    <w:rsid w:val="005018EA"/>
    <w:rsid w:val="005028E9"/>
    <w:rsid w:val="00505861"/>
    <w:rsid w:val="00511202"/>
    <w:rsid w:val="005120F1"/>
    <w:rsid w:val="005121A0"/>
    <w:rsid w:val="00512D64"/>
    <w:rsid w:val="0051427F"/>
    <w:rsid w:val="00515516"/>
    <w:rsid w:val="00516E0E"/>
    <w:rsid w:val="00517F96"/>
    <w:rsid w:val="005202A1"/>
    <w:rsid w:val="0052179F"/>
    <w:rsid w:val="00522AB7"/>
    <w:rsid w:val="00522E12"/>
    <w:rsid w:val="00523429"/>
    <w:rsid w:val="00523E07"/>
    <w:rsid w:val="00524F67"/>
    <w:rsid w:val="005271B7"/>
    <w:rsid w:val="00527E12"/>
    <w:rsid w:val="0053244E"/>
    <w:rsid w:val="00532F78"/>
    <w:rsid w:val="00535CAA"/>
    <w:rsid w:val="0054292D"/>
    <w:rsid w:val="00542E0A"/>
    <w:rsid w:val="00543F69"/>
    <w:rsid w:val="005450D3"/>
    <w:rsid w:val="00551073"/>
    <w:rsid w:val="0055474A"/>
    <w:rsid w:val="00555DDE"/>
    <w:rsid w:val="0056014F"/>
    <w:rsid w:val="00561FB8"/>
    <w:rsid w:val="00562AEE"/>
    <w:rsid w:val="00562B30"/>
    <w:rsid w:val="0056316E"/>
    <w:rsid w:val="005657A9"/>
    <w:rsid w:val="005671C0"/>
    <w:rsid w:val="005675FC"/>
    <w:rsid w:val="00567EA3"/>
    <w:rsid w:val="00570E7E"/>
    <w:rsid w:val="00571056"/>
    <w:rsid w:val="00573282"/>
    <w:rsid w:val="00575740"/>
    <w:rsid w:val="0057728D"/>
    <w:rsid w:val="00580671"/>
    <w:rsid w:val="005808BB"/>
    <w:rsid w:val="005827F0"/>
    <w:rsid w:val="00582A7B"/>
    <w:rsid w:val="005846B3"/>
    <w:rsid w:val="0058586C"/>
    <w:rsid w:val="0059134F"/>
    <w:rsid w:val="00591AA8"/>
    <w:rsid w:val="00593C5A"/>
    <w:rsid w:val="00594AC3"/>
    <w:rsid w:val="00594FD5"/>
    <w:rsid w:val="0059537A"/>
    <w:rsid w:val="0059696D"/>
    <w:rsid w:val="00597F09"/>
    <w:rsid w:val="005A38D8"/>
    <w:rsid w:val="005A3B6B"/>
    <w:rsid w:val="005B006A"/>
    <w:rsid w:val="005B28B5"/>
    <w:rsid w:val="005B3FDD"/>
    <w:rsid w:val="005B5AEF"/>
    <w:rsid w:val="005B695D"/>
    <w:rsid w:val="005C021F"/>
    <w:rsid w:val="005C0288"/>
    <w:rsid w:val="005C4B4C"/>
    <w:rsid w:val="005C5114"/>
    <w:rsid w:val="005C6084"/>
    <w:rsid w:val="005D11E5"/>
    <w:rsid w:val="005D1338"/>
    <w:rsid w:val="005D1B7F"/>
    <w:rsid w:val="005D293D"/>
    <w:rsid w:val="005D2978"/>
    <w:rsid w:val="005D2B7B"/>
    <w:rsid w:val="005D3700"/>
    <w:rsid w:val="005D4FD4"/>
    <w:rsid w:val="005D6515"/>
    <w:rsid w:val="005D78D7"/>
    <w:rsid w:val="005E0A8D"/>
    <w:rsid w:val="005E2175"/>
    <w:rsid w:val="005E4FEC"/>
    <w:rsid w:val="005E6C59"/>
    <w:rsid w:val="005E6DAE"/>
    <w:rsid w:val="005E71A9"/>
    <w:rsid w:val="005F1F5A"/>
    <w:rsid w:val="005F22D8"/>
    <w:rsid w:val="005F280D"/>
    <w:rsid w:val="005F4D53"/>
    <w:rsid w:val="005F5B03"/>
    <w:rsid w:val="005F6EAF"/>
    <w:rsid w:val="005F6F6A"/>
    <w:rsid w:val="006012BF"/>
    <w:rsid w:val="006018F9"/>
    <w:rsid w:val="00602ACA"/>
    <w:rsid w:val="006058CC"/>
    <w:rsid w:val="006102D2"/>
    <w:rsid w:val="00612D5E"/>
    <w:rsid w:val="006137DF"/>
    <w:rsid w:val="00613933"/>
    <w:rsid w:val="00615C11"/>
    <w:rsid w:val="00616B5A"/>
    <w:rsid w:val="00617606"/>
    <w:rsid w:val="006177F3"/>
    <w:rsid w:val="00617E8F"/>
    <w:rsid w:val="006200CF"/>
    <w:rsid w:val="006212ED"/>
    <w:rsid w:val="0062315D"/>
    <w:rsid w:val="006260CF"/>
    <w:rsid w:val="00627E4F"/>
    <w:rsid w:val="006321C1"/>
    <w:rsid w:val="006327BB"/>
    <w:rsid w:val="00633D43"/>
    <w:rsid w:val="00637C0D"/>
    <w:rsid w:val="00640798"/>
    <w:rsid w:val="00644FDE"/>
    <w:rsid w:val="00647FBE"/>
    <w:rsid w:val="00650229"/>
    <w:rsid w:val="006533DE"/>
    <w:rsid w:val="006533E8"/>
    <w:rsid w:val="00653DB0"/>
    <w:rsid w:val="006552DF"/>
    <w:rsid w:val="0065542F"/>
    <w:rsid w:val="00656132"/>
    <w:rsid w:val="0066045D"/>
    <w:rsid w:val="0066393E"/>
    <w:rsid w:val="00663BDB"/>
    <w:rsid w:val="00664663"/>
    <w:rsid w:val="00670E29"/>
    <w:rsid w:val="006723D6"/>
    <w:rsid w:val="00672A16"/>
    <w:rsid w:val="0067318F"/>
    <w:rsid w:val="006736D3"/>
    <w:rsid w:val="006763B9"/>
    <w:rsid w:val="006764A2"/>
    <w:rsid w:val="0067650E"/>
    <w:rsid w:val="00676BBE"/>
    <w:rsid w:val="00680445"/>
    <w:rsid w:val="006804BB"/>
    <w:rsid w:val="00681064"/>
    <w:rsid w:val="00682608"/>
    <w:rsid w:val="00683338"/>
    <w:rsid w:val="00684BFC"/>
    <w:rsid w:val="006867D4"/>
    <w:rsid w:val="00686E02"/>
    <w:rsid w:val="00686E1C"/>
    <w:rsid w:val="00690042"/>
    <w:rsid w:val="00690BA4"/>
    <w:rsid w:val="00691C7A"/>
    <w:rsid w:val="00691EF7"/>
    <w:rsid w:val="006920EA"/>
    <w:rsid w:val="006922E6"/>
    <w:rsid w:val="006924BF"/>
    <w:rsid w:val="006925AD"/>
    <w:rsid w:val="0069503A"/>
    <w:rsid w:val="0069574D"/>
    <w:rsid w:val="0069684B"/>
    <w:rsid w:val="006A0717"/>
    <w:rsid w:val="006A15C2"/>
    <w:rsid w:val="006A2375"/>
    <w:rsid w:val="006A456A"/>
    <w:rsid w:val="006A78B8"/>
    <w:rsid w:val="006B12B9"/>
    <w:rsid w:val="006B1D4C"/>
    <w:rsid w:val="006B53C7"/>
    <w:rsid w:val="006C3EC2"/>
    <w:rsid w:val="006C4380"/>
    <w:rsid w:val="006C552E"/>
    <w:rsid w:val="006C5AA3"/>
    <w:rsid w:val="006C6B74"/>
    <w:rsid w:val="006C74BF"/>
    <w:rsid w:val="006D01DA"/>
    <w:rsid w:val="006D3486"/>
    <w:rsid w:val="006D475E"/>
    <w:rsid w:val="006D55C0"/>
    <w:rsid w:val="006D5B45"/>
    <w:rsid w:val="006D61DA"/>
    <w:rsid w:val="006E03D1"/>
    <w:rsid w:val="006E18C3"/>
    <w:rsid w:val="006E3270"/>
    <w:rsid w:val="006E36B9"/>
    <w:rsid w:val="006E503D"/>
    <w:rsid w:val="006E5458"/>
    <w:rsid w:val="006E6292"/>
    <w:rsid w:val="006E7121"/>
    <w:rsid w:val="006F1302"/>
    <w:rsid w:val="006F1BFF"/>
    <w:rsid w:val="006F3543"/>
    <w:rsid w:val="007006B4"/>
    <w:rsid w:val="0070279A"/>
    <w:rsid w:val="00705543"/>
    <w:rsid w:val="00705C73"/>
    <w:rsid w:val="00706E6C"/>
    <w:rsid w:val="007142E4"/>
    <w:rsid w:val="007200AB"/>
    <w:rsid w:val="007205EC"/>
    <w:rsid w:val="0072064A"/>
    <w:rsid w:val="00722D02"/>
    <w:rsid w:val="00725699"/>
    <w:rsid w:val="00726C22"/>
    <w:rsid w:val="00727FA4"/>
    <w:rsid w:val="007303F2"/>
    <w:rsid w:val="007318E4"/>
    <w:rsid w:val="00732E15"/>
    <w:rsid w:val="007438A3"/>
    <w:rsid w:val="007451A9"/>
    <w:rsid w:val="00746DFD"/>
    <w:rsid w:val="00747CC1"/>
    <w:rsid w:val="00752FB9"/>
    <w:rsid w:val="007542F4"/>
    <w:rsid w:val="0075552E"/>
    <w:rsid w:val="00755B18"/>
    <w:rsid w:val="00757A23"/>
    <w:rsid w:val="00763C6E"/>
    <w:rsid w:val="007649F6"/>
    <w:rsid w:val="00766838"/>
    <w:rsid w:val="0077073B"/>
    <w:rsid w:val="00772078"/>
    <w:rsid w:val="00774524"/>
    <w:rsid w:val="007754D1"/>
    <w:rsid w:val="00781104"/>
    <w:rsid w:val="007815C8"/>
    <w:rsid w:val="00782AE8"/>
    <w:rsid w:val="00782E3C"/>
    <w:rsid w:val="0078358F"/>
    <w:rsid w:val="007844CB"/>
    <w:rsid w:val="007914B0"/>
    <w:rsid w:val="0079179E"/>
    <w:rsid w:val="00793C76"/>
    <w:rsid w:val="00796719"/>
    <w:rsid w:val="00796D32"/>
    <w:rsid w:val="007A1273"/>
    <w:rsid w:val="007A1A8E"/>
    <w:rsid w:val="007A1DE4"/>
    <w:rsid w:val="007A2959"/>
    <w:rsid w:val="007A3CC1"/>
    <w:rsid w:val="007A57DB"/>
    <w:rsid w:val="007A5F1D"/>
    <w:rsid w:val="007A610B"/>
    <w:rsid w:val="007A6DDE"/>
    <w:rsid w:val="007A7EE7"/>
    <w:rsid w:val="007B0527"/>
    <w:rsid w:val="007B67A6"/>
    <w:rsid w:val="007B6D98"/>
    <w:rsid w:val="007B7EF6"/>
    <w:rsid w:val="007C04B3"/>
    <w:rsid w:val="007C1713"/>
    <w:rsid w:val="007C284B"/>
    <w:rsid w:val="007C324E"/>
    <w:rsid w:val="007C43AF"/>
    <w:rsid w:val="007C512B"/>
    <w:rsid w:val="007C56C9"/>
    <w:rsid w:val="007D2415"/>
    <w:rsid w:val="007D35FC"/>
    <w:rsid w:val="007D40BB"/>
    <w:rsid w:val="007D45B0"/>
    <w:rsid w:val="007D6E04"/>
    <w:rsid w:val="007E1B60"/>
    <w:rsid w:val="007E34EF"/>
    <w:rsid w:val="007E5C60"/>
    <w:rsid w:val="007E6225"/>
    <w:rsid w:val="007E6BE5"/>
    <w:rsid w:val="007E73C7"/>
    <w:rsid w:val="007F220A"/>
    <w:rsid w:val="007F335A"/>
    <w:rsid w:val="007F34BD"/>
    <w:rsid w:val="007F3FCB"/>
    <w:rsid w:val="007F7D97"/>
    <w:rsid w:val="008017C2"/>
    <w:rsid w:val="00801DBA"/>
    <w:rsid w:val="00802155"/>
    <w:rsid w:val="0080383E"/>
    <w:rsid w:val="008042D5"/>
    <w:rsid w:val="00804B1E"/>
    <w:rsid w:val="008101AD"/>
    <w:rsid w:val="00810DCC"/>
    <w:rsid w:val="008164CA"/>
    <w:rsid w:val="00817C18"/>
    <w:rsid w:val="00820442"/>
    <w:rsid w:val="00821737"/>
    <w:rsid w:val="008278BB"/>
    <w:rsid w:val="00833427"/>
    <w:rsid w:val="008357DA"/>
    <w:rsid w:val="00836EA2"/>
    <w:rsid w:val="00842AD7"/>
    <w:rsid w:val="0084322A"/>
    <w:rsid w:val="008458B8"/>
    <w:rsid w:val="008478DE"/>
    <w:rsid w:val="008515FB"/>
    <w:rsid w:val="00854A7F"/>
    <w:rsid w:val="0085558A"/>
    <w:rsid w:val="008564E7"/>
    <w:rsid w:val="008568A7"/>
    <w:rsid w:val="0086231F"/>
    <w:rsid w:val="00862812"/>
    <w:rsid w:val="008659D5"/>
    <w:rsid w:val="00866BA6"/>
    <w:rsid w:val="00872CAA"/>
    <w:rsid w:val="00875169"/>
    <w:rsid w:val="00875E3B"/>
    <w:rsid w:val="00877717"/>
    <w:rsid w:val="00880EF1"/>
    <w:rsid w:val="00882339"/>
    <w:rsid w:val="008829ED"/>
    <w:rsid w:val="00882E1E"/>
    <w:rsid w:val="0088598B"/>
    <w:rsid w:val="0088715B"/>
    <w:rsid w:val="00887480"/>
    <w:rsid w:val="00890219"/>
    <w:rsid w:val="00890B1A"/>
    <w:rsid w:val="008913AD"/>
    <w:rsid w:val="00893814"/>
    <w:rsid w:val="00895432"/>
    <w:rsid w:val="008954F2"/>
    <w:rsid w:val="00895ACB"/>
    <w:rsid w:val="00896272"/>
    <w:rsid w:val="008968E1"/>
    <w:rsid w:val="008A0AB0"/>
    <w:rsid w:val="008A0E73"/>
    <w:rsid w:val="008A26A4"/>
    <w:rsid w:val="008A3F15"/>
    <w:rsid w:val="008A49C4"/>
    <w:rsid w:val="008A5372"/>
    <w:rsid w:val="008B0835"/>
    <w:rsid w:val="008B203D"/>
    <w:rsid w:val="008B499D"/>
    <w:rsid w:val="008C060C"/>
    <w:rsid w:val="008C16AC"/>
    <w:rsid w:val="008C25D2"/>
    <w:rsid w:val="008C2BFA"/>
    <w:rsid w:val="008C4F8B"/>
    <w:rsid w:val="008C58EE"/>
    <w:rsid w:val="008C765E"/>
    <w:rsid w:val="008D3E00"/>
    <w:rsid w:val="008D5331"/>
    <w:rsid w:val="008D5AD6"/>
    <w:rsid w:val="008D75A8"/>
    <w:rsid w:val="008E1A20"/>
    <w:rsid w:val="008E1D72"/>
    <w:rsid w:val="008E524F"/>
    <w:rsid w:val="008E7BAC"/>
    <w:rsid w:val="008F079F"/>
    <w:rsid w:val="008F2B9C"/>
    <w:rsid w:val="008F37CB"/>
    <w:rsid w:val="008F38C5"/>
    <w:rsid w:val="008F5178"/>
    <w:rsid w:val="008F5179"/>
    <w:rsid w:val="0090265B"/>
    <w:rsid w:val="00903DC0"/>
    <w:rsid w:val="00905F08"/>
    <w:rsid w:val="00906169"/>
    <w:rsid w:val="0091212E"/>
    <w:rsid w:val="009122BE"/>
    <w:rsid w:val="00912C77"/>
    <w:rsid w:val="00914CCF"/>
    <w:rsid w:val="00916FB8"/>
    <w:rsid w:val="0091747B"/>
    <w:rsid w:val="00920DCB"/>
    <w:rsid w:val="009216EC"/>
    <w:rsid w:val="00922942"/>
    <w:rsid w:val="00923493"/>
    <w:rsid w:val="00923640"/>
    <w:rsid w:val="00923BAB"/>
    <w:rsid w:val="00924918"/>
    <w:rsid w:val="00924F43"/>
    <w:rsid w:val="00926C0F"/>
    <w:rsid w:val="00927947"/>
    <w:rsid w:val="00930696"/>
    <w:rsid w:val="009311F3"/>
    <w:rsid w:val="009314D6"/>
    <w:rsid w:val="00931E4F"/>
    <w:rsid w:val="0093524B"/>
    <w:rsid w:val="00935430"/>
    <w:rsid w:val="009356DD"/>
    <w:rsid w:val="00940606"/>
    <w:rsid w:val="009418AB"/>
    <w:rsid w:val="00942BF1"/>
    <w:rsid w:val="00942FEC"/>
    <w:rsid w:val="0094306F"/>
    <w:rsid w:val="009446C7"/>
    <w:rsid w:val="009476E7"/>
    <w:rsid w:val="0095100A"/>
    <w:rsid w:val="00951EAB"/>
    <w:rsid w:val="00952E8B"/>
    <w:rsid w:val="009566F2"/>
    <w:rsid w:val="009649F8"/>
    <w:rsid w:val="00964D97"/>
    <w:rsid w:val="009675CF"/>
    <w:rsid w:val="009732C5"/>
    <w:rsid w:val="00976D67"/>
    <w:rsid w:val="00977256"/>
    <w:rsid w:val="009818A6"/>
    <w:rsid w:val="00981943"/>
    <w:rsid w:val="00987810"/>
    <w:rsid w:val="00991A3F"/>
    <w:rsid w:val="00992C54"/>
    <w:rsid w:val="009939BF"/>
    <w:rsid w:val="00994D0D"/>
    <w:rsid w:val="00997892"/>
    <w:rsid w:val="00997AE0"/>
    <w:rsid w:val="009A200B"/>
    <w:rsid w:val="009A3DCA"/>
    <w:rsid w:val="009A426C"/>
    <w:rsid w:val="009A49F2"/>
    <w:rsid w:val="009A6BD9"/>
    <w:rsid w:val="009B0A33"/>
    <w:rsid w:val="009B0B34"/>
    <w:rsid w:val="009B1961"/>
    <w:rsid w:val="009B31AE"/>
    <w:rsid w:val="009B3EF9"/>
    <w:rsid w:val="009B5B76"/>
    <w:rsid w:val="009B5C56"/>
    <w:rsid w:val="009C1D77"/>
    <w:rsid w:val="009C2B13"/>
    <w:rsid w:val="009C2CE1"/>
    <w:rsid w:val="009C2EA0"/>
    <w:rsid w:val="009C3791"/>
    <w:rsid w:val="009D291F"/>
    <w:rsid w:val="009D35F6"/>
    <w:rsid w:val="009D58CA"/>
    <w:rsid w:val="009E028A"/>
    <w:rsid w:val="009E0ADD"/>
    <w:rsid w:val="009E2AFD"/>
    <w:rsid w:val="009E3A48"/>
    <w:rsid w:val="009E41F5"/>
    <w:rsid w:val="009E4B82"/>
    <w:rsid w:val="009E62B3"/>
    <w:rsid w:val="009E6EE9"/>
    <w:rsid w:val="009F0BCC"/>
    <w:rsid w:val="009F35EE"/>
    <w:rsid w:val="009F3AB4"/>
    <w:rsid w:val="009F5824"/>
    <w:rsid w:val="009F5FCC"/>
    <w:rsid w:val="009F5FEC"/>
    <w:rsid w:val="00A00FD7"/>
    <w:rsid w:val="00A016AB"/>
    <w:rsid w:val="00A0201D"/>
    <w:rsid w:val="00A029A3"/>
    <w:rsid w:val="00A0327F"/>
    <w:rsid w:val="00A03BFD"/>
    <w:rsid w:val="00A05B5D"/>
    <w:rsid w:val="00A06811"/>
    <w:rsid w:val="00A06EA9"/>
    <w:rsid w:val="00A07FD5"/>
    <w:rsid w:val="00A13F7E"/>
    <w:rsid w:val="00A15005"/>
    <w:rsid w:val="00A20CDE"/>
    <w:rsid w:val="00A210A6"/>
    <w:rsid w:val="00A21FFA"/>
    <w:rsid w:val="00A22CCC"/>
    <w:rsid w:val="00A23FAD"/>
    <w:rsid w:val="00A24E37"/>
    <w:rsid w:val="00A27065"/>
    <w:rsid w:val="00A307C3"/>
    <w:rsid w:val="00A3081B"/>
    <w:rsid w:val="00A31C77"/>
    <w:rsid w:val="00A322D4"/>
    <w:rsid w:val="00A3283A"/>
    <w:rsid w:val="00A32BFA"/>
    <w:rsid w:val="00A32C5D"/>
    <w:rsid w:val="00A34036"/>
    <w:rsid w:val="00A34E63"/>
    <w:rsid w:val="00A35C52"/>
    <w:rsid w:val="00A3669E"/>
    <w:rsid w:val="00A376A6"/>
    <w:rsid w:val="00A404A8"/>
    <w:rsid w:val="00A40574"/>
    <w:rsid w:val="00A41AAB"/>
    <w:rsid w:val="00A41DA9"/>
    <w:rsid w:val="00A439B0"/>
    <w:rsid w:val="00A450A9"/>
    <w:rsid w:val="00A45DD1"/>
    <w:rsid w:val="00A46F25"/>
    <w:rsid w:val="00A471A7"/>
    <w:rsid w:val="00A50DBD"/>
    <w:rsid w:val="00A532BD"/>
    <w:rsid w:val="00A56710"/>
    <w:rsid w:val="00A60719"/>
    <w:rsid w:val="00A60BA6"/>
    <w:rsid w:val="00A615C5"/>
    <w:rsid w:val="00A631A5"/>
    <w:rsid w:val="00A63754"/>
    <w:rsid w:val="00A6771D"/>
    <w:rsid w:val="00A70E33"/>
    <w:rsid w:val="00A715B7"/>
    <w:rsid w:val="00A717C7"/>
    <w:rsid w:val="00A71963"/>
    <w:rsid w:val="00A725C9"/>
    <w:rsid w:val="00A73436"/>
    <w:rsid w:val="00A74897"/>
    <w:rsid w:val="00A77BB2"/>
    <w:rsid w:val="00A819AC"/>
    <w:rsid w:val="00A81AA3"/>
    <w:rsid w:val="00A8452B"/>
    <w:rsid w:val="00A8495E"/>
    <w:rsid w:val="00A865D2"/>
    <w:rsid w:val="00A86808"/>
    <w:rsid w:val="00A86B4C"/>
    <w:rsid w:val="00A87961"/>
    <w:rsid w:val="00A90F42"/>
    <w:rsid w:val="00A94146"/>
    <w:rsid w:val="00A94702"/>
    <w:rsid w:val="00A94743"/>
    <w:rsid w:val="00A94932"/>
    <w:rsid w:val="00A95B7A"/>
    <w:rsid w:val="00AA33F4"/>
    <w:rsid w:val="00AA52F7"/>
    <w:rsid w:val="00AA6282"/>
    <w:rsid w:val="00AB1BAA"/>
    <w:rsid w:val="00AB5F58"/>
    <w:rsid w:val="00AB6312"/>
    <w:rsid w:val="00AB757A"/>
    <w:rsid w:val="00AC02F2"/>
    <w:rsid w:val="00AC1ABC"/>
    <w:rsid w:val="00AC1F38"/>
    <w:rsid w:val="00AC58D4"/>
    <w:rsid w:val="00AC6FE7"/>
    <w:rsid w:val="00AD28C8"/>
    <w:rsid w:val="00AD3B10"/>
    <w:rsid w:val="00AD3FF4"/>
    <w:rsid w:val="00AD57F9"/>
    <w:rsid w:val="00AD59D1"/>
    <w:rsid w:val="00AE08F7"/>
    <w:rsid w:val="00AE2998"/>
    <w:rsid w:val="00AE311E"/>
    <w:rsid w:val="00AE4817"/>
    <w:rsid w:val="00AE5A49"/>
    <w:rsid w:val="00AE69CC"/>
    <w:rsid w:val="00AF4708"/>
    <w:rsid w:val="00AF649B"/>
    <w:rsid w:val="00AF64EA"/>
    <w:rsid w:val="00AF68D4"/>
    <w:rsid w:val="00B01B69"/>
    <w:rsid w:val="00B01FE7"/>
    <w:rsid w:val="00B048AF"/>
    <w:rsid w:val="00B10200"/>
    <w:rsid w:val="00B11225"/>
    <w:rsid w:val="00B11A08"/>
    <w:rsid w:val="00B15479"/>
    <w:rsid w:val="00B238D3"/>
    <w:rsid w:val="00B24531"/>
    <w:rsid w:val="00B25229"/>
    <w:rsid w:val="00B322F6"/>
    <w:rsid w:val="00B323AC"/>
    <w:rsid w:val="00B326BA"/>
    <w:rsid w:val="00B35316"/>
    <w:rsid w:val="00B37354"/>
    <w:rsid w:val="00B37A89"/>
    <w:rsid w:val="00B44E43"/>
    <w:rsid w:val="00B455D5"/>
    <w:rsid w:val="00B46290"/>
    <w:rsid w:val="00B46BB7"/>
    <w:rsid w:val="00B4743B"/>
    <w:rsid w:val="00B50CFC"/>
    <w:rsid w:val="00B5145C"/>
    <w:rsid w:val="00B52AA3"/>
    <w:rsid w:val="00B5341E"/>
    <w:rsid w:val="00B54D7E"/>
    <w:rsid w:val="00B60F83"/>
    <w:rsid w:val="00B61197"/>
    <w:rsid w:val="00B626EF"/>
    <w:rsid w:val="00B63351"/>
    <w:rsid w:val="00B6408D"/>
    <w:rsid w:val="00B647A8"/>
    <w:rsid w:val="00B6736E"/>
    <w:rsid w:val="00B7079A"/>
    <w:rsid w:val="00B719A0"/>
    <w:rsid w:val="00B76995"/>
    <w:rsid w:val="00B77012"/>
    <w:rsid w:val="00B81DA2"/>
    <w:rsid w:val="00B83CD4"/>
    <w:rsid w:val="00B869A7"/>
    <w:rsid w:val="00B90128"/>
    <w:rsid w:val="00B90665"/>
    <w:rsid w:val="00B910A3"/>
    <w:rsid w:val="00B911AE"/>
    <w:rsid w:val="00B91B29"/>
    <w:rsid w:val="00B93C7A"/>
    <w:rsid w:val="00B94A4E"/>
    <w:rsid w:val="00B9631E"/>
    <w:rsid w:val="00B96387"/>
    <w:rsid w:val="00B96EB3"/>
    <w:rsid w:val="00B97630"/>
    <w:rsid w:val="00BA11F5"/>
    <w:rsid w:val="00BA37B4"/>
    <w:rsid w:val="00BA485A"/>
    <w:rsid w:val="00BB0066"/>
    <w:rsid w:val="00BB3AEB"/>
    <w:rsid w:val="00BB7F33"/>
    <w:rsid w:val="00BC0546"/>
    <w:rsid w:val="00BC0CB8"/>
    <w:rsid w:val="00BC0CF9"/>
    <w:rsid w:val="00BC4129"/>
    <w:rsid w:val="00BC5492"/>
    <w:rsid w:val="00BC75F5"/>
    <w:rsid w:val="00BD1DC9"/>
    <w:rsid w:val="00BD2A90"/>
    <w:rsid w:val="00BD34BE"/>
    <w:rsid w:val="00BD4B19"/>
    <w:rsid w:val="00BE0E26"/>
    <w:rsid w:val="00BE3C5C"/>
    <w:rsid w:val="00BE55B1"/>
    <w:rsid w:val="00BE5A7F"/>
    <w:rsid w:val="00BF27D5"/>
    <w:rsid w:val="00BF75B7"/>
    <w:rsid w:val="00C0057C"/>
    <w:rsid w:val="00C03AA1"/>
    <w:rsid w:val="00C03ED5"/>
    <w:rsid w:val="00C0508A"/>
    <w:rsid w:val="00C0588C"/>
    <w:rsid w:val="00C07A21"/>
    <w:rsid w:val="00C1021D"/>
    <w:rsid w:val="00C1134D"/>
    <w:rsid w:val="00C128CF"/>
    <w:rsid w:val="00C1373B"/>
    <w:rsid w:val="00C1529A"/>
    <w:rsid w:val="00C160EE"/>
    <w:rsid w:val="00C16FFC"/>
    <w:rsid w:val="00C21DAC"/>
    <w:rsid w:val="00C225E0"/>
    <w:rsid w:val="00C25274"/>
    <w:rsid w:val="00C25F72"/>
    <w:rsid w:val="00C264CB"/>
    <w:rsid w:val="00C26955"/>
    <w:rsid w:val="00C27764"/>
    <w:rsid w:val="00C31587"/>
    <w:rsid w:val="00C31AAC"/>
    <w:rsid w:val="00C328EF"/>
    <w:rsid w:val="00C33BC2"/>
    <w:rsid w:val="00C34B77"/>
    <w:rsid w:val="00C37A24"/>
    <w:rsid w:val="00C37AD2"/>
    <w:rsid w:val="00C403FA"/>
    <w:rsid w:val="00C40825"/>
    <w:rsid w:val="00C41CFE"/>
    <w:rsid w:val="00C475F7"/>
    <w:rsid w:val="00C47D9F"/>
    <w:rsid w:val="00C50564"/>
    <w:rsid w:val="00C50600"/>
    <w:rsid w:val="00C53886"/>
    <w:rsid w:val="00C56BB6"/>
    <w:rsid w:val="00C57736"/>
    <w:rsid w:val="00C6086C"/>
    <w:rsid w:val="00C60896"/>
    <w:rsid w:val="00C621E9"/>
    <w:rsid w:val="00C62386"/>
    <w:rsid w:val="00C62519"/>
    <w:rsid w:val="00C62C46"/>
    <w:rsid w:val="00C66670"/>
    <w:rsid w:val="00C670F6"/>
    <w:rsid w:val="00C706E2"/>
    <w:rsid w:val="00C71A86"/>
    <w:rsid w:val="00C7302F"/>
    <w:rsid w:val="00C753F7"/>
    <w:rsid w:val="00C76A87"/>
    <w:rsid w:val="00C76E8C"/>
    <w:rsid w:val="00C77B66"/>
    <w:rsid w:val="00C8716E"/>
    <w:rsid w:val="00C91B74"/>
    <w:rsid w:val="00C92E50"/>
    <w:rsid w:val="00C94DEE"/>
    <w:rsid w:val="00C96076"/>
    <w:rsid w:val="00C96079"/>
    <w:rsid w:val="00C9661E"/>
    <w:rsid w:val="00C974F0"/>
    <w:rsid w:val="00C97BF2"/>
    <w:rsid w:val="00CA25F5"/>
    <w:rsid w:val="00CA294D"/>
    <w:rsid w:val="00CA3256"/>
    <w:rsid w:val="00CA45EB"/>
    <w:rsid w:val="00CA480E"/>
    <w:rsid w:val="00CB0EE9"/>
    <w:rsid w:val="00CB74B1"/>
    <w:rsid w:val="00CB782E"/>
    <w:rsid w:val="00CC0C78"/>
    <w:rsid w:val="00CC1C0B"/>
    <w:rsid w:val="00CC1D05"/>
    <w:rsid w:val="00CC2F8E"/>
    <w:rsid w:val="00CC3857"/>
    <w:rsid w:val="00CC3AFD"/>
    <w:rsid w:val="00CC3CC5"/>
    <w:rsid w:val="00CC46F9"/>
    <w:rsid w:val="00CC6201"/>
    <w:rsid w:val="00CC7C5E"/>
    <w:rsid w:val="00CD0117"/>
    <w:rsid w:val="00CD2FDD"/>
    <w:rsid w:val="00CD4D4C"/>
    <w:rsid w:val="00CD512A"/>
    <w:rsid w:val="00CD5195"/>
    <w:rsid w:val="00CE1623"/>
    <w:rsid w:val="00CE44B1"/>
    <w:rsid w:val="00CE6FD3"/>
    <w:rsid w:val="00CE705B"/>
    <w:rsid w:val="00CF187D"/>
    <w:rsid w:val="00CF209B"/>
    <w:rsid w:val="00CF4300"/>
    <w:rsid w:val="00CF6CA3"/>
    <w:rsid w:val="00CF708D"/>
    <w:rsid w:val="00D001F8"/>
    <w:rsid w:val="00D0103E"/>
    <w:rsid w:val="00D025D0"/>
    <w:rsid w:val="00D031F6"/>
    <w:rsid w:val="00D03DA3"/>
    <w:rsid w:val="00D06780"/>
    <w:rsid w:val="00D06DB8"/>
    <w:rsid w:val="00D105CD"/>
    <w:rsid w:val="00D10A80"/>
    <w:rsid w:val="00D12614"/>
    <w:rsid w:val="00D14847"/>
    <w:rsid w:val="00D20B58"/>
    <w:rsid w:val="00D20B59"/>
    <w:rsid w:val="00D20D86"/>
    <w:rsid w:val="00D30DA4"/>
    <w:rsid w:val="00D3104A"/>
    <w:rsid w:val="00D32F57"/>
    <w:rsid w:val="00D33417"/>
    <w:rsid w:val="00D33459"/>
    <w:rsid w:val="00D33B5F"/>
    <w:rsid w:val="00D36416"/>
    <w:rsid w:val="00D404E7"/>
    <w:rsid w:val="00D41B19"/>
    <w:rsid w:val="00D437C1"/>
    <w:rsid w:val="00D456F6"/>
    <w:rsid w:val="00D47950"/>
    <w:rsid w:val="00D50140"/>
    <w:rsid w:val="00D50580"/>
    <w:rsid w:val="00D55A3B"/>
    <w:rsid w:val="00D55C84"/>
    <w:rsid w:val="00D56CFF"/>
    <w:rsid w:val="00D63AA5"/>
    <w:rsid w:val="00D64959"/>
    <w:rsid w:val="00D64F13"/>
    <w:rsid w:val="00D65534"/>
    <w:rsid w:val="00D65A31"/>
    <w:rsid w:val="00D65ACC"/>
    <w:rsid w:val="00D66188"/>
    <w:rsid w:val="00D66196"/>
    <w:rsid w:val="00D675CE"/>
    <w:rsid w:val="00D67973"/>
    <w:rsid w:val="00D70057"/>
    <w:rsid w:val="00D722C5"/>
    <w:rsid w:val="00D738FE"/>
    <w:rsid w:val="00D73ED5"/>
    <w:rsid w:val="00D74F65"/>
    <w:rsid w:val="00D8022F"/>
    <w:rsid w:val="00D838F6"/>
    <w:rsid w:val="00D84221"/>
    <w:rsid w:val="00D85EB9"/>
    <w:rsid w:val="00D865E2"/>
    <w:rsid w:val="00D90CDA"/>
    <w:rsid w:val="00D91579"/>
    <w:rsid w:val="00D932BD"/>
    <w:rsid w:val="00D93A44"/>
    <w:rsid w:val="00D93BC1"/>
    <w:rsid w:val="00D94F8F"/>
    <w:rsid w:val="00DA0AB6"/>
    <w:rsid w:val="00DA14C5"/>
    <w:rsid w:val="00DA2026"/>
    <w:rsid w:val="00DA5D3A"/>
    <w:rsid w:val="00DA6002"/>
    <w:rsid w:val="00DB2B64"/>
    <w:rsid w:val="00DB39BB"/>
    <w:rsid w:val="00DB3D61"/>
    <w:rsid w:val="00DB4C02"/>
    <w:rsid w:val="00DB6281"/>
    <w:rsid w:val="00DB7764"/>
    <w:rsid w:val="00DC091C"/>
    <w:rsid w:val="00DC0B6B"/>
    <w:rsid w:val="00DC1103"/>
    <w:rsid w:val="00DC2E33"/>
    <w:rsid w:val="00DC6C50"/>
    <w:rsid w:val="00DC7C3D"/>
    <w:rsid w:val="00DD0DDA"/>
    <w:rsid w:val="00DD1E8B"/>
    <w:rsid w:val="00DD2918"/>
    <w:rsid w:val="00DD43F1"/>
    <w:rsid w:val="00DD5861"/>
    <w:rsid w:val="00DE01AA"/>
    <w:rsid w:val="00DE1F74"/>
    <w:rsid w:val="00DE21C5"/>
    <w:rsid w:val="00DE2474"/>
    <w:rsid w:val="00DE43C2"/>
    <w:rsid w:val="00DE4B86"/>
    <w:rsid w:val="00DE519D"/>
    <w:rsid w:val="00DE6497"/>
    <w:rsid w:val="00DE680D"/>
    <w:rsid w:val="00DE7B7C"/>
    <w:rsid w:val="00DE7C89"/>
    <w:rsid w:val="00DF0D40"/>
    <w:rsid w:val="00DF10FB"/>
    <w:rsid w:val="00DF330D"/>
    <w:rsid w:val="00DF44DB"/>
    <w:rsid w:val="00DF5CA4"/>
    <w:rsid w:val="00E005AD"/>
    <w:rsid w:val="00E02F74"/>
    <w:rsid w:val="00E03060"/>
    <w:rsid w:val="00E0636D"/>
    <w:rsid w:val="00E064F5"/>
    <w:rsid w:val="00E07776"/>
    <w:rsid w:val="00E10E61"/>
    <w:rsid w:val="00E1190A"/>
    <w:rsid w:val="00E15EC8"/>
    <w:rsid w:val="00E16694"/>
    <w:rsid w:val="00E16C9E"/>
    <w:rsid w:val="00E178DD"/>
    <w:rsid w:val="00E17C66"/>
    <w:rsid w:val="00E20BB2"/>
    <w:rsid w:val="00E23911"/>
    <w:rsid w:val="00E23DBB"/>
    <w:rsid w:val="00E26B5F"/>
    <w:rsid w:val="00E27FBC"/>
    <w:rsid w:val="00E3105C"/>
    <w:rsid w:val="00E32873"/>
    <w:rsid w:val="00E33830"/>
    <w:rsid w:val="00E33866"/>
    <w:rsid w:val="00E34118"/>
    <w:rsid w:val="00E34659"/>
    <w:rsid w:val="00E365D9"/>
    <w:rsid w:val="00E41F5D"/>
    <w:rsid w:val="00E46376"/>
    <w:rsid w:val="00E46955"/>
    <w:rsid w:val="00E514B8"/>
    <w:rsid w:val="00E54D09"/>
    <w:rsid w:val="00E54F9A"/>
    <w:rsid w:val="00E5525F"/>
    <w:rsid w:val="00E56300"/>
    <w:rsid w:val="00E57682"/>
    <w:rsid w:val="00E576C4"/>
    <w:rsid w:val="00E6023B"/>
    <w:rsid w:val="00E61650"/>
    <w:rsid w:val="00E619F7"/>
    <w:rsid w:val="00E6255F"/>
    <w:rsid w:val="00E6382C"/>
    <w:rsid w:val="00E64F3D"/>
    <w:rsid w:val="00E659C5"/>
    <w:rsid w:val="00E7067B"/>
    <w:rsid w:val="00E778E7"/>
    <w:rsid w:val="00E77AB6"/>
    <w:rsid w:val="00E80110"/>
    <w:rsid w:val="00E81C4B"/>
    <w:rsid w:val="00E82FEE"/>
    <w:rsid w:val="00E83F8D"/>
    <w:rsid w:val="00E84333"/>
    <w:rsid w:val="00E900A9"/>
    <w:rsid w:val="00E904F3"/>
    <w:rsid w:val="00E90D24"/>
    <w:rsid w:val="00E90D26"/>
    <w:rsid w:val="00E91A73"/>
    <w:rsid w:val="00E9609D"/>
    <w:rsid w:val="00EA0B7C"/>
    <w:rsid w:val="00EA0C92"/>
    <w:rsid w:val="00EA3C10"/>
    <w:rsid w:val="00EA66AD"/>
    <w:rsid w:val="00EA6A60"/>
    <w:rsid w:val="00EA72FC"/>
    <w:rsid w:val="00EB3876"/>
    <w:rsid w:val="00EB4513"/>
    <w:rsid w:val="00EB593A"/>
    <w:rsid w:val="00EC08F6"/>
    <w:rsid w:val="00EC1819"/>
    <w:rsid w:val="00EC340A"/>
    <w:rsid w:val="00EC3958"/>
    <w:rsid w:val="00EC59B3"/>
    <w:rsid w:val="00EC7019"/>
    <w:rsid w:val="00ED0905"/>
    <w:rsid w:val="00ED6CAD"/>
    <w:rsid w:val="00ED74C0"/>
    <w:rsid w:val="00EE0254"/>
    <w:rsid w:val="00EE52E6"/>
    <w:rsid w:val="00EE6587"/>
    <w:rsid w:val="00EE684C"/>
    <w:rsid w:val="00EE7379"/>
    <w:rsid w:val="00EF0EAD"/>
    <w:rsid w:val="00EF6B06"/>
    <w:rsid w:val="00F031DD"/>
    <w:rsid w:val="00F032E6"/>
    <w:rsid w:val="00F036B0"/>
    <w:rsid w:val="00F06919"/>
    <w:rsid w:val="00F07649"/>
    <w:rsid w:val="00F120CE"/>
    <w:rsid w:val="00F153B9"/>
    <w:rsid w:val="00F21E13"/>
    <w:rsid w:val="00F222E4"/>
    <w:rsid w:val="00F22DB0"/>
    <w:rsid w:val="00F25D04"/>
    <w:rsid w:val="00F33DCE"/>
    <w:rsid w:val="00F34C2B"/>
    <w:rsid w:val="00F37C14"/>
    <w:rsid w:val="00F37CCD"/>
    <w:rsid w:val="00F42AFB"/>
    <w:rsid w:val="00F46E86"/>
    <w:rsid w:val="00F50E08"/>
    <w:rsid w:val="00F52358"/>
    <w:rsid w:val="00F553A1"/>
    <w:rsid w:val="00F55ACF"/>
    <w:rsid w:val="00F60822"/>
    <w:rsid w:val="00F61D1E"/>
    <w:rsid w:val="00F62721"/>
    <w:rsid w:val="00F63783"/>
    <w:rsid w:val="00F64718"/>
    <w:rsid w:val="00F64958"/>
    <w:rsid w:val="00F64E94"/>
    <w:rsid w:val="00F6591E"/>
    <w:rsid w:val="00F70794"/>
    <w:rsid w:val="00F73B59"/>
    <w:rsid w:val="00F7419B"/>
    <w:rsid w:val="00F77DF1"/>
    <w:rsid w:val="00F80A5B"/>
    <w:rsid w:val="00F82A66"/>
    <w:rsid w:val="00F8352A"/>
    <w:rsid w:val="00F8446A"/>
    <w:rsid w:val="00F84589"/>
    <w:rsid w:val="00F86B3A"/>
    <w:rsid w:val="00F86F1D"/>
    <w:rsid w:val="00F87FB4"/>
    <w:rsid w:val="00F9175B"/>
    <w:rsid w:val="00F93439"/>
    <w:rsid w:val="00F93457"/>
    <w:rsid w:val="00FA0A4C"/>
    <w:rsid w:val="00FA148C"/>
    <w:rsid w:val="00FA1635"/>
    <w:rsid w:val="00FA32C3"/>
    <w:rsid w:val="00FA403F"/>
    <w:rsid w:val="00FA7A78"/>
    <w:rsid w:val="00FB0093"/>
    <w:rsid w:val="00FB4869"/>
    <w:rsid w:val="00FB5C11"/>
    <w:rsid w:val="00FB638C"/>
    <w:rsid w:val="00FB75FD"/>
    <w:rsid w:val="00FB774A"/>
    <w:rsid w:val="00FC1C37"/>
    <w:rsid w:val="00FC2792"/>
    <w:rsid w:val="00FC3BB2"/>
    <w:rsid w:val="00FC50A1"/>
    <w:rsid w:val="00FC53CB"/>
    <w:rsid w:val="00FC59E5"/>
    <w:rsid w:val="00FD1146"/>
    <w:rsid w:val="00FD196F"/>
    <w:rsid w:val="00FD5947"/>
    <w:rsid w:val="00FD7CAF"/>
    <w:rsid w:val="00FE3F39"/>
    <w:rsid w:val="00FE40A2"/>
    <w:rsid w:val="00FE55C8"/>
    <w:rsid w:val="00FE7F0A"/>
    <w:rsid w:val="00FF05E8"/>
    <w:rsid w:val="00FF113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5FB6-2E67-41D8-91B4-AD7C7275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CE4"/>
    <w:pPr>
      <w:ind w:left="720"/>
      <w:contextualSpacing/>
    </w:pPr>
  </w:style>
  <w:style w:type="table" w:styleId="Mkatabulky">
    <w:name w:val="Table Grid"/>
    <w:basedOn w:val="Normlntabulka"/>
    <w:uiPriority w:val="59"/>
    <w:rsid w:val="004E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E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1CE4"/>
  </w:style>
  <w:style w:type="paragraph" w:styleId="Zpat">
    <w:name w:val="footer"/>
    <w:basedOn w:val="Normln"/>
    <w:link w:val="ZpatChar"/>
    <w:uiPriority w:val="99"/>
    <w:unhideWhenUsed/>
    <w:rsid w:val="004E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CE4"/>
  </w:style>
  <w:style w:type="paragraph" w:styleId="Textbubliny">
    <w:name w:val="Balloon Text"/>
    <w:basedOn w:val="Normln"/>
    <w:link w:val="TextbublinyChar"/>
    <w:uiPriority w:val="99"/>
    <w:semiHidden/>
    <w:unhideWhenUsed/>
    <w:rsid w:val="004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3;kola%20vfn\Desktop\U&#269;ebn&#237;%20pl&#225;ny%202016%20-%202017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8461-2A3F-43C5-B603-E3D23D0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Učební plány 2016 - 2017.dotm</Template>
  <TotalTime>1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vfn</dc:creator>
  <cp:lastModifiedBy>ŠkolaVFN2</cp:lastModifiedBy>
  <cp:revision>2</cp:revision>
  <cp:lastPrinted>2018-10-15T07:17:00Z</cp:lastPrinted>
  <dcterms:created xsi:type="dcterms:W3CDTF">2020-10-26T09:01:00Z</dcterms:created>
  <dcterms:modified xsi:type="dcterms:W3CDTF">2020-10-26T09:01:00Z</dcterms:modified>
</cp:coreProperties>
</file>